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C5" w:rsidRDefault="00801EC5"/>
    <w:p w:rsidR="00A32D09" w:rsidRDefault="00A32D09"/>
    <w:p w:rsidR="00801EC5" w:rsidRPr="00000151" w:rsidRDefault="00E45F86" w:rsidP="00E45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151">
        <w:rPr>
          <w:rFonts w:ascii="Times New Roman" w:hAnsi="Times New Roman" w:cs="Times New Roman"/>
          <w:b/>
          <w:sz w:val="28"/>
          <w:szCs w:val="28"/>
          <w:u w:val="single"/>
        </w:rPr>
        <w:t>Prav</w:t>
      </w:r>
      <w:r w:rsidR="00000151" w:rsidRPr="0000015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00151">
        <w:rPr>
          <w:rFonts w:ascii="Times New Roman" w:hAnsi="Times New Roman" w:cs="Times New Roman"/>
          <w:b/>
          <w:sz w:val="28"/>
          <w:szCs w:val="28"/>
          <w:u w:val="single"/>
        </w:rPr>
        <w:t>dlá d</w:t>
      </w:r>
      <w:r w:rsidR="00801EC5" w:rsidRPr="00000151">
        <w:rPr>
          <w:rFonts w:ascii="Times New Roman" w:hAnsi="Times New Roman" w:cs="Times New Roman"/>
          <w:b/>
          <w:sz w:val="28"/>
          <w:szCs w:val="28"/>
          <w:u w:val="single"/>
        </w:rPr>
        <w:t>ištančn</w:t>
      </w:r>
      <w:r w:rsidRPr="00000151">
        <w:rPr>
          <w:rFonts w:ascii="Times New Roman" w:hAnsi="Times New Roman" w:cs="Times New Roman"/>
          <w:b/>
          <w:sz w:val="28"/>
          <w:szCs w:val="28"/>
          <w:u w:val="single"/>
        </w:rPr>
        <w:t>ej</w:t>
      </w:r>
      <w:r w:rsidR="00801EC5" w:rsidRPr="00000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  <w:r w:rsidRPr="00000151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801EC5" w:rsidRPr="00000151">
        <w:rPr>
          <w:rFonts w:ascii="Times New Roman" w:hAnsi="Times New Roman" w:cs="Times New Roman"/>
          <w:b/>
          <w:sz w:val="28"/>
          <w:szCs w:val="28"/>
          <w:u w:val="single"/>
        </w:rPr>
        <w:t xml:space="preserve"> vyučovania</w:t>
      </w:r>
    </w:p>
    <w:p w:rsidR="00801EC5" w:rsidRDefault="00801EC5" w:rsidP="000001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Počas trvania pandémie ochorenia COVID-19 musíme rešpektovať, že v prípade rozhodnutia Úradu verejného zdravotníctva </w:t>
      </w:r>
      <w:r w:rsidR="00000151">
        <w:rPr>
          <w:rFonts w:ascii="Times New Roman" w:hAnsi="Times New Roman" w:cs="Times New Roman"/>
          <w:sz w:val="24"/>
          <w:szCs w:val="24"/>
        </w:rPr>
        <w:t xml:space="preserve">o uzatvorení školy, </w:t>
      </w:r>
      <w:r w:rsidRPr="00801EC5">
        <w:rPr>
          <w:rFonts w:ascii="Times New Roman" w:hAnsi="Times New Roman" w:cs="Times New Roman"/>
          <w:sz w:val="24"/>
          <w:szCs w:val="24"/>
        </w:rPr>
        <w:t xml:space="preserve">bude vzdelávanie prebiehať dištančnou formou. Dištančná forma vzdelávania žiakov školy prebieha prostredníctvom elektronickej komunikácie s vyučujúcimi nasledujúcimi formami: </w:t>
      </w:r>
    </w:p>
    <w:p w:rsidR="00801EC5" w:rsidRPr="00000151" w:rsidRDefault="00801EC5" w:rsidP="000001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151">
        <w:rPr>
          <w:rFonts w:ascii="Times New Roman" w:hAnsi="Times New Roman" w:cs="Times New Roman"/>
          <w:sz w:val="24"/>
          <w:szCs w:val="24"/>
        </w:rPr>
        <w:t xml:space="preserve">online vyučovacie hodiny, </w:t>
      </w:r>
    </w:p>
    <w:p w:rsidR="00801EC5" w:rsidRPr="00000151" w:rsidRDefault="00801EC5" w:rsidP="000001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151">
        <w:rPr>
          <w:rFonts w:ascii="Times New Roman" w:hAnsi="Times New Roman" w:cs="Times New Roman"/>
          <w:sz w:val="24"/>
          <w:szCs w:val="24"/>
        </w:rPr>
        <w:t xml:space="preserve">prostredníctvom portálu </w:t>
      </w:r>
      <w:proofErr w:type="spellStart"/>
      <w:r w:rsidRPr="0000015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0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C5" w:rsidRPr="00000151" w:rsidRDefault="00801EC5" w:rsidP="000001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151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000151">
        <w:rPr>
          <w:rFonts w:ascii="Times New Roman" w:hAnsi="Times New Roman" w:cs="Times New Roman"/>
          <w:sz w:val="24"/>
          <w:szCs w:val="24"/>
        </w:rPr>
        <w:t xml:space="preserve">mailovej, príp. </w:t>
      </w:r>
      <w:r w:rsidRPr="00000151">
        <w:rPr>
          <w:rFonts w:ascii="Times New Roman" w:hAnsi="Times New Roman" w:cs="Times New Roman"/>
          <w:sz w:val="24"/>
          <w:szCs w:val="24"/>
        </w:rPr>
        <w:t xml:space="preserve">telefonickej komunikácie. </w:t>
      </w:r>
    </w:p>
    <w:p w:rsidR="004B780D" w:rsidRDefault="00C8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zistí podľa ankety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ktorí žiaci nemajú možnosť technického pripojenia</w:t>
      </w:r>
      <w:r w:rsidR="004B780D">
        <w:rPr>
          <w:rFonts w:ascii="Times New Roman" w:hAnsi="Times New Roman" w:cs="Times New Roman"/>
          <w:sz w:val="24"/>
          <w:szCs w:val="24"/>
        </w:rPr>
        <w:t xml:space="preserve"> z domu a overí </w:t>
      </w:r>
      <w:r w:rsidR="00801EC5" w:rsidRPr="00801EC5">
        <w:rPr>
          <w:rFonts w:ascii="Times New Roman" w:hAnsi="Times New Roman" w:cs="Times New Roman"/>
          <w:sz w:val="24"/>
          <w:szCs w:val="24"/>
        </w:rPr>
        <w:t>možnosti spolupráce</w:t>
      </w:r>
      <w:r w:rsidR="004B780D">
        <w:rPr>
          <w:rFonts w:ascii="Times New Roman" w:hAnsi="Times New Roman" w:cs="Times New Roman"/>
          <w:sz w:val="24"/>
          <w:szCs w:val="24"/>
        </w:rPr>
        <w:t xml:space="preserve"> </w:t>
      </w:r>
      <w:r w:rsidR="00801EC5" w:rsidRPr="00801EC5">
        <w:rPr>
          <w:rFonts w:ascii="Times New Roman" w:hAnsi="Times New Roman" w:cs="Times New Roman"/>
          <w:sz w:val="24"/>
          <w:szCs w:val="24"/>
        </w:rPr>
        <w:t xml:space="preserve">cez </w:t>
      </w:r>
      <w:proofErr w:type="spellStart"/>
      <w:r w:rsidR="00801EC5" w:rsidRPr="00801EC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4B780D">
        <w:rPr>
          <w:rFonts w:ascii="Times New Roman" w:hAnsi="Times New Roman" w:cs="Times New Roman"/>
          <w:sz w:val="24"/>
          <w:szCs w:val="24"/>
        </w:rPr>
        <w:t xml:space="preserve">. </w:t>
      </w:r>
      <w:r w:rsidR="00801EC5" w:rsidRPr="00801EC5">
        <w:rPr>
          <w:rFonts w:ascii="Times New Roman" w:hAnsi="Times New Roman" w:cs="Times New Roman"/>
          <w:sz w:val="24"/>
          <w:szCs w:val="24"/>
        </w:rPr>
        <w:t xml:space="preserve">Online hodiny sa </w:t>
      </w:r>
      <w:r w:rsidR="004B780D">
        <w:rPr>
          <w:rFonts w:ascii="Times New Roman" w:hAnsi="Times New Roman" w:cs="Times New Roman"/>
          <w:sz w:val="24"/>
          <w:szCs w:val="24"/>
        </w:rPr>
        <w:t>budú organizovať podľa upraveného rozvrhu triedy.</w:t>
      </w:r>
    </w:p>
    <w:p w:rsidR="00801EC5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Učitelia jednotlivých predmetov budú zadávať žiakom úlohy v čase od </w:t>
      </w:r>
      <w:r w:rsidR="004B780D">
        <w:rPr>
          <w:rFonts w:ascii="Times New Roman" w:hAnsi="Times New Roman" w:cs="Times New Roman"/>
          <w:sz w:val="24"/>
          <w:szCs w:val="24"/>
        </w:rPr>
        <w:t>8</w:t>
      </w:r>
      <w:r w:rsidRPr="00801EC5">
        <w:rPr>
          <w:rFonts w:ascii="Times New Roman" w:hAnsi="Times New Roman" w:cs="Times New Roman"/>
          <w:sz w:val="24"/>
          <w:szCs w:val="24"/>
        </w:rPr>
        <w:t>:</w:t>
      </w:r>
      <w:r w:rsidR="004B780D">
        <w:rPr>
          <w:rFonts w:ascii="Times New Roman" w:hAnsi="Times New Roman" w:cs="Times New Roman"/>
          <w:sz w:val="24"/>
          <w:szCs w:val="24"/>
        </w:rPr>
        <w:t>0</w:t>
      </w:r>
      <w:r w:rsidRPr="00801EC5">
        <w:rPr>
          <w:rFonts w:ascii="Times New Roman" w:hAnsi="Times New Roman" w:cs="Times New Roman"/>
          <w:sz w:val="24"/>
          <w:szCs w:val="24"/>
        </w:rPr>
        <w:t>0 do 1</w:t>
      </w:r>
      <w:r w:rsidR="004B780D">
        <w:rPr>
          <w:rFonts w:ascii="Times New Roman" w:hAnsi="Times New Roman" w:cs="Times New Roman"/>
          <w:sz w:val="24"/>
          <w:szCs w:val="24"/>
        </w:rPr>
        <w:t>4</w:t>
      </w:r>
      <w:r w:rsidRPr="00801EC5">
        <w:rPr>
          <w:rFonts w:ascii="Times New Roman" w:hAnsi="Times New Roman" w:cs="Times New Roman"/>
          <w:sz w:val="24"/>
          <w:szCs w:val="24"/>
        </w:rPr>
        <w:t xml:space="preserve">:00 hod. v primeranom rozsahu a primeranej náročnosti s určením presného termínu na preštudovanie/vypracovanie: </w:t>
      </w:r>
    </w:p>
    <w:p w:rsidR="00801EC5" w:rsidRPr="00B3033C" w:rsidRDefault="00801EC5" w:rsidP="00B303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33C">
        <w:rPr>
          <w:rFonts w:ascii="Times New Roman" w:hAnsi="Times New Roman" w:cs="Times New Roman"/>
          <w:sz w:val="24"/>
          <w:szCs w:val="24"/>
        </w:rPr>
        <w:t xml:space="preserve">nové učivo na samoštúdium (napr. študijné texty, prezentácie, …), </w:t>
      </w:r>
    </w:p>
    <w:p w:rsidR="00801EC5" w:rsidRPr="00B3033C" w:rsidRDefault="00801EC5" w:rsidP="00B303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33C">
        <w:rPr>
          <w:rFonts w:ascii="Times New Roman" w:hAnsi="Times New Roman" w:cs="Times New Roman"/>
          <w:sz w:val="24"/>
          <w:szCs w:val="24"/>
        </w:rPr>
        <w:t xml:space="preserve">úlohy na precvičenie učiva (pracovné listy, doplňovačky, …), </w:t>
      </w:r>
    </w:p>
    <w:p w:rsidR="00801EC5" w:rsidRPr="00B3033C" w:rsidRDefault="00801EC5" w:rsidP="00B303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33C">
        <w:rPr>
          <w:rFonts w:ascii="Times New Roman" w:hAnsi="Times New Roman" w:cs="Times New Roman"/>
          <w:sz w:val="24"/>
          <w:szCs w:val="24"/>
        </w:rPr>
        <w:t xml:space="preserve">zadania na overenie pochopenia učiva (testy, previerky, …), </w:t>
      </w:r>
    </w:p>
    <w:p w:rsidR="00801EC5" w:rsidRPr="00B3033C" w:rsidRDefault="00801EC5" w:rsidP="00B303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33C">
        <w:rPr>
          <w:rFonts w:ascii="Times New Roman" w:hAnsi="Times New Roman" w:cs="Times New Roman"/>
          <w:sz w:val="24"/>
          <w:szCs w:val="24"/>
        </w:rPr>
        <w:t xml:space="preserve">projekty na samostatnú prácu, </w:t>
      </w:r>
    </w:p>
    <w:p w:rsidR="00801EC5" w:rsidRPr="00B3033C" w:rsidRDefault="00801EC5" w:rsidP="00B303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33C">
        <w:rPr>
          <w:rFonts w:ascii="Times New Roman" w:hAnsi="Times New Roman" w:cs="Times New Roman"/>
          <w:sz w:val="24"/>
          <w:szCs w:val="24"/>
        </w:rPr>
        <w:t xml:space="preserve">iné (video, audio nahrávka a pod.). </w:t>
      </w:r>
    </w:p>
    <w:p w:rsidR="00801EC5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Každý učiteľ pošle žiakom naraz učebný materiál v rozsahu, ktorý zodpovedá </w:t>
      </w:r>
      <w:r w:rsidR="00F01A0B">
        <w:rPr>
          <w:rFonts w:ascii="Times New Roman" w:hAnsi="Times New Roman" w:cs="Times New Roman"/>
          <w:sz w:val="24"/>
          <w:szCs w:val="24"/>
        </w:rPr>
        <w:t>týždennej dotácii predmetu</w:t>
      </w:r>
      <w:r w:rsidR="007A108D">
        <w:rPr>
          <w:rFonts w:ascii="Times New Roman" w:hAnsi="Times New Roman" w:cs="Times New Roman"/>
          <w:sz w:val="24"/>
          <w:szCs w:val="24"/>
        </w:rPr>
        <w:t xml:space="preserve"> (s výnimkou hlavných predmetov SJL a MAT). </w:t>
      </w:r>
      <w:r w:rsidRPr="00801EC5">
        <w:rPr>
          <w:rFonts w:ascii="Times New Roman" w:hAnsi="Times New Roman" w:cs="Times New Roman"/>
          <w:sz w:val="24"/>
          <w:szCs w:val="24"/>
        </w:rPr>
        <w:t xml:space="preserve">Žiakom je potrebné dať na vypracovanie zadaných úloh dostatočný čas. Učiteľ dodržuje požiadavku primeranosti. </w:t>
      </w:r>
    </w:p>
    <w:p w:rsidR="00323CE0" w:rsidRPr="00B3033C" w:rsidRDefault="00801EC5">
      <w:pPr>
        <w:rPr>
          <w:rFonts w:ascii="Times New Roman" w:hAnsi="Times New Roman" w:cs="Times New Roman"/>
          <w:b/>
          <w:sz w:val="24"/>
          <w:szCs w:val="24"/>
        </w:rPr>
      </w:pPr>
      <w:r w:rsidRPr="00B3033C">
        <w:rPr>
          <w:rFonts w:ascii="Times New Roman" w:hAnsi="Times New Roman" w:cs="Times New Roman"/>
          <w:b/>
          <w:sz w:val="24"/>
          <w:szCs w:val="24"/>
        </w:rPr>
        <w:t xml:space="preserve">Pre žiakov z toho vyplývajú nasledujúce povinnosti: </w:t>
      </w: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1. Pravidelne sleduješ </w:t>
      </w:r>
      <w:proofErr w:type="spellStart"/>
      <w:r w:rsidRPr="00801EC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01EC5">
        <w:rPr>
          <w:rFonts w:ascii="Times New Roman" w:hAnsi="Times New Roman" w:cs="Times New Roman"/>
          <w:sz w:val="24"/>
          <w:szCs w:val="24"/>
        </w:rPr>
        <w:t xml:space="preserve">, </w:t>
      </w:r>
      <w:r w:rsidR="004B780D">
        <w:rPr>
          <w:rFonts w:ascii="Times New Roman" w:hAnsi="Times New Roman" w:cs="Times New Roman"/>
          <w:sz w:val="24"/>
          <w:szCs w:val="24"/>
        </w:rPr>
        <w:t xml:space="preserve">alebo </w:t>
      </w:r>
      <w:proofErr w:type="spellStart"/>
      <w:r w:rsidR="004B780D">
        <w:rPr>
          <w:rFonts w:ascii="Times New Roman" w:hAnsi="Times New Roman" w:cs="Times New Roman"/>
          <w:sz w:val="24"/>
          <w:szCs w:val="24"/>
        </w:rPr>
        <w:t>Clasroom</w:t>
      </w:r>
      <w:proofErr w:type="spellEnd"/>
      <w:r w:rsidR="004B780D">
        <w:rPr>
          <w:rFonts w:ascii="Times New Roman" w:hAnsi="Times New Roman" w:cs="Times New Roman"/>
          <w:sz w:val="24"/>
          <w:szCs w:val="24"/>
        </w:rPr>
        <w:t xml:space="preserve"> (po dohode s učiteľom), </w:t>
      </w:r>
      <w:r w:rsidRPr="00801EC5">
        <w:rPr>
          <w:rFonts w:ascii="Times New Roman" w:hAnsi="Times New Roman" w:cs="Times New Roman"/>
          <w:sz w:val="24"/>
          <w:szCs w:val="24"/>
        </w:rPr>
        <w:t>kam Ti jednotliví učitelia posielajú pokyny k dištančnému vzdelávaniu</w:t>
      </w:r>
      <w:r w:rsidR="004B780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B780D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4B780D">
        <w:rPr>
          <w:rFonts w:ascii="Times New Roman" w:hAnsi="Times New Roman" w:cs="Times New Roman"/>
          <w:sz w:val="24"/>
          <w:szCs w:val="24"/>
        </w:rPr>
        <w:t xml:space="preserve"> na online vyučovanie.</w:t>
      </w: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>2. Online vyučovacie hodiny budú prebiehať v</w:t>
      </w:r>
      <w:r w:rsidR="004B780D">
        <w:rPr>
          <w:rFonts w:ascii="Times New Roman" w:hAnsi="Times New Roman" w:cs="Times New Roman"/>
          <w:sz w:val="24"/>
          <w:szCs w:val="24"/>
        </w:rPr>
        <w:t xml:space="preserve"> presnom </w:t>
      </w:r>
      <w:r w:rsidRPr="00801EC5">
        <w:rPr>
          <w:rFonts w:ascii="Times New Roman" w:hAnsi="Times New Roman" w:cs="Times New Roman"/>
          <w:sz w:val="24"/>
          <w:szCs w:val="24"/>
        </w:rPr>
        <w:t>časovom intervale</w:t>
      </w:r>
      <w:r w:rsidR="004B780D">
        <w:rPr>
          <w:rFonts w:ascii="Times New Roman" w:hAnsi="Times New Roman" w:cs="Times New Roman"/>
          <w:sz w:val="24"/>
          <w:szCs w:val="24"/>
        </w:rPr>
        <w:t xml:space="preserve"> podľa upraveného rozvrhu. </w:t>
      </w:r>
      <w:r w:rsidRPr="00801EC5">
        <w:rPr>
          <w:rFonts w:ascii="Times New Roman" w:hAnsi="Times New Roman" w:cs="Times New Roman"/>
          <w:sz w:val="24"/>
          <w:szCs w:val="24"/>
        </w:rPr>
        <w:t xml:space="preserve">Zmenu môže vykonať len učiteľ príslušného predmetu po vzájomnej dohode. </w:t>
      </w: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3. Online vyučovacie hodiny </w:t>
      </w:r>
      <w:r w:rsidRPr="004B780D">
        <w:rPr>
          <w:rFonts w:ascii="Times New Roman" w:hAnsi="Times New Roman" w:cs="Times New Roman"/>
          <w:b/>
          <w:sz w:val="24"/>
          <w:szCs w:val="24"/>
        </w:rPr>
        <w:t>sú pre Teba povinné</w:t>
      </w:r>
      <w:r w:rsidRPr="00801EC5">
        <w:rPr>
          <w:rFonts w:ascii="Times New Roman" w:hAnsi="Times New Roman" w:cs="Times New Roman"/>
          <w:sz w:val="24"/>
          <w:szCs w:val="24"/>
        </w:rPr>
        <w:t xml:space="preserve">. Svoju neprítomnosť </w:t>
      </w:r>
      <w:r w:rsidR="004B780D">
        <w:rPr>
          <w:rFonts w:ascii="Times New Roman" w:hAnsi="Times New Roman" w:cs="Times New Roman"/>
          <w:sz w:val="24"/>
          <w:szCs w:val="24"/>
        </w:rPr>
        <w:t xml:space="preserve">musí </w:t>
      </w:r>
      <w:r w:rsidRPr="00801EC5">
        <w:rPr>
          <w:rFonts w:ascii="Times New Roman" w:hAnsi="Times New Roman" w:cs="Times New Roman"/>
          <w:sz w:val="24"/>
          <w:szCs w:val="24"/>
        </w:rPr>
        <w:t>Tvoj rodič (zákonný zástupca) ospravedlniť danému vyučujúcemu</w:t>
      </w:r>
      <w:r w:rsidR="004B780D">
        <w:rPr>
          <w:rFonts w:ascii="Times New Roman" w:hAnsi="Times New Roman" w:cs="Times New Roman"/>
          <w:sz w:val="24"/>
          <w:szCs w:val="24"/>
        </w:rPr>
        <w:t>, alebo triednemu učiteľovi.</w:t>
      </w: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4. Na online hodinách pozorne počúvaš výklad vyučujúceho a aktívne pracuješ. </w:t>
      </w:r>
    </w:p>
    <w:p w:rsidR="00E54906" w:rsidRDefault="00E5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Vypracované úlohy, testy posielaš svojmu vyučujúcemu počas vyučovacích dní podľa pokynov vyučujúcich.</w:t>
      </w:r>
    </w:p>
    <w:p w:rsidR="00323CE0" w:rsidRDefault="00E5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01EC5" w:rsidRPr="00801EC5">
        <w:rPr>
          <w:rFonts w:ascii="Times New Roman" w:hAnsi="Times New Roman" w:cs="Times New Roman"/>
          <w:sz w:val="24"/>
          <w:szCs w:val="24"/>
        </w:rPr>
        <w:t xml:space="preserve"> V prípade neúčasti na online hodine</w:t>
      </w:r>
      <w:r w:rsidR="004B780D">
        <w:rPr>
          <w:rFonts w:ascii="Times New Roman" w:hAnsi="Times New Roman" w:cs="Times New Roman"/>
          <w:sz w:val="24"/>
          <w:szCs w:val="24"/>
        </w:rPr>
        <w:t xml:space="preserve">, </w:t>
      </w:r>
      <w:r w:rsidR="00801EC5" w:rsidRPr="00801EC5">
        <w:rPr>
          <w:rFonts w:ascii="Times New Roman" w:hAnsi="Times New Roman" w:cs="Times New Roman"/>
          <w:sz w:val="24"/>
          <w:szCs w:val="24"/>
        </w:rPr>
        <w:t>nepredloženia zadávaných úloh dohodnutým spôsobom a do stanoveného termínu vyučujúcemu daného predmetu, zaznamenáva učiteľ Tvoju absenciu do elektronickej triednej knihy</w:t>
      </w:r>
      <w:r w:rsidR="004B780D">
        <w:rPr>
          <w:rFonts w:ascii="Times New Roman" w:hAnsi="Times New Roman" w:cs="Times New Roman"/>
          <w:sz w:val="24"/>
          <w:szCs w:val="24"/>
        </w:rPr>
        <w:t xml:space="preserve"> a môže rozhodnúť o neospravedlnenej hodine.</w:t>
      </w:r>
    </w:p>
    <w:p w:rsidR="00323CE0" w:rsidRPr="00B3033C" w:rsidRDefault="00801EC5">
      <w:pPr>
        <w:rPr>
          <w:rFonts w:ascii="Times New Roman" w:hAnsi="Times New Roman" w:cs="Times New Roman"/>
          <w:b/>
          <w:sz w:val="24"/>
          <w:szCs w:val="24"/>
        </w:rPr>
      </w:pPr>
      <w:r w:rsidRPr="00B3033C">
        <w:rPr>
          <w:rFonts w:ascii="Times New Roman" w:hAnsi="Times New Roman" w:cs="Times New Roman"/>
          <w:b/>
          <w:sz w:val="24"/>
          <w:szCs w:val="24"/>
        </w:rPr>
        <w:t xml:space="preserve">Pre zákonného zástupcu žiaka z toho vyplývajú nasledujúce povinnosti: </w:t>
      </w: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1. Pravidelne sleduje </w:t>
      </w:r>
      <w:proofErr w:type="spellStart"/>
      <w:r w:rsidRPr="00801EC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01EC5">
        <w:rPr>
          <w:rFonts w:ascii="Times New Roman" w:hAnsi="Times New Roman" w:cs="Times New Roman"/>
          <w:sz w:val="24"/>
          <w:szCs w:val="24"/>
        </w:rPr>
        <w:t xml:space="preserve">, resp. stránku školy a riadi sa aktuálnymi pokynmi školy. </w:t>
      </w:r>
    </w:p>
    <w:p w:rsidR="00C51FE5" w:rsidRDefault="00C51FE5">
      <w:pPr>
        <w:rPr>
          <w:rFonts w:ascii="Times New Roman" w:hAnsi="Times New Roman" w:cs="Times New Roman"/>
          <w:sz w:val="24"/>
          <w:szCs w:val="24"/>
        </w:rPr>
      </w:pPr>
    </w:p>
    <w:p w:rsidR="00C51FE5" w:rsidRDefault="00C51FE5">
      <w:pPr>
        <w:rPr>
          <w:rFonts w:ascii="Times New Roman" w:hAnsi="Times New Roman" w:cs="Times New Roman"/>
          <w:sz w:val="24"/>
          <w:szCs w:val="24"/>
        </w:rPr>
      </w:pPr>
    </w:p>
    <w:p w:rsidR="00323CE0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 xml:space="preserve">2. Dohliada a zodpovedá, aby sa žiak prihlasoval na online hodiny v stanovenom čase a svedomito vypracovával úlohy, ktoré má od učiteľov nariadené. </w:t>
      </w:r>
    </w:p>
    <w:p w:rsidR="00801EC5" w:rsidRDefault="00801EC5">
      <w:pPr>
        <w:rPr>
          <w:rFonts w:ascii="Times New Roman" w:hAnsi="Times New Roman" w:cs="Times New Roman"/>
          <w:sz w:val="24"/>
          <w:szCs w:val="24"/>
        </w:rPr>
      </w:pPr>
      <w:r w:rsidRPr="00801EC5">
        <w:rPr>
          <w:rFonts w:ascii="Times New Roman" w:hAnsi="Times New Roman" w:cs="Times New Roman"/>
          <w:sz w:val="24"/>
          <w:szCs w:val="24"/>
        </w:rPr>
        <w:t>3. Ak bude žiak na online hodine neprítomný a vopred sa vyučujúcemu neospravedlnil, jeho absenciu je rodič povinný nahlásiť a</w:t>
      </w:r>
      <w:r w:rsidR="004B780D">
        <w:rPr>
          <w:rFonts w:ascii="Times New Roman" w:hAnsi="Times New Roman" w:cs="Times New Roman"/>
          <w:sz w:val="24"/>
          <w:szCs w:val="24"/>
        </w:rPr>
        <w:t> </w:t>
      </w:r>
      <w:r w:rsidRPr="00801EC5">
        <w:rPr>
          <w:rFonts w:ascii="Times New Roman" w:hAnsi="Times New Roman" w:cs="Times New Roman"/>
          <w:sz w:val="24"/>
          <w:szCs w:val="24"/>
        </w:rPr>
        <w:t>zdôvodniť</w:t>
      </w:r>
      <w:r w:rsidR="004B780D">
        <w:rPr>
          <w:rFonts w:ascii="Times New Roman" w:hAnsi="Times New Roman" w:cs="Times New Roman"/>
          <w:sz w:val="24"/>
          <w:szCs w:val="24"/>
        </w:rPr>
        <w:t xml:space="preserve"> ako pri prezenčnej forme vyučovania</w:t>
      </w:r>
      <w:r w:rsidR="007A108D">
        <w:rPr>
          <w:rFonts w:ascii="Times New Roman" w:hAnsi="Times New Roman" w:cs="Times New Roman"/>
          <w:sz w:val="24"/>
          <w:szCs w:val="24"/>
        </w:rPr>
        <w:t xml:space="preserve"> (viac ako 5 prac. dní ospravedlnenkou od lekára).</w:t>
      </w:r>
    </w:p>
    <w:p w:rsidR="00801EC5" w:rsidRDefault="004B7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 prípade, ak sa žiak nebude zúčastňovať povinných online hodín, nebude si plniť </w:t>
      </w:r>
      <w:r w:rsidR="00FC0CDC">
        <w:rPr>
          <w:rFonts w:ascii="Times New Roman" w:hAnsi="Times New Roman" w:cs="Times New Roman"/>
          <w:sz w:val="24"/>
          <w:szCs w:val="24"/>
        </w:rPr>
        <w:t>svoje povinnosti vo forme zasielania domácich úloh, projektov, cvičení, môže učiteľ rozhodnúť o neospravedlnenej hodine, príp. o nedostatočnej známke.</w:t>
      </w:r>
      <w:bookmarkStart w:id="0" w:name="_GoBack"/>
      <w:bookmarkEnd w:id="0"/>
    </w:p>
    <w:sectPr w:rsidR="00801EC5" w:rsidSect="00FC0CDC">
      <w:headerReference w:type="default" r:id="rId7"/>
      <w:foot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16" w:rsidRDefault="009D5F16" w:rsidP="00EC50CC">
      <w:pPr>
        <w:spacing w:after="0" w:line="240" w:lineRule="auto"/>
      </w:pPr>
      <w:r>
        <w:separator/>
      </w:r>
    </w:p>
  </w:endnote>
  <w:endnote w:type="continuationSeparator" w:id="0">
    <w:p w:rsidR="009D5F16" w:rsidRDefault="009D5F16" w:rsidP="00E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798891"/>
      <w:docPartObj>
        <w:docPartGallery w:val="Page Numbers (Bottom of Page)"/>
        <w:docPartUnique/>
      </w:docPartObj>
    </w:sdtPr>
    <w:sdtEndPr/>
    <w:sdtContent>
      <w:p w:rsidR="00C327B5" w:rsidRDefault="00C327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27B5" w:rsidRDefault="00C327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16" w:rsidRDefault="009D5F16" w:rsidP="00EC50CC">
      <w:pPr>
        <w:spacing w:after="0" w:line="240" w:lineRule="auto"/>
      </w:pPr>
      <w:r>
        <w:separator/>
      </w:r>
    </w:p>
  </w:footnote>
  <w:footnote w:type="continuationSeparator" w:id="0">
    <w:p w:rsidR="009D5F16" w:rsidRDefault="009D5F16" w:rsidP="00EC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B5" w:rsidRPr="00C62055" w:rsidRDefault="00C327B5" w:rsidP="00EC50CC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b-10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055">
      <w:rPr>
        <w:rFonts w:ascii="Times New Roman" w:hAnsi="Times New Roman" w:cs="Times New Roman"/>
        <w:b/>
        <w:sz w:val="24"/>
        <w:szCs w:val="24"/>
      </w:rPr>
      <w:t>Základná škola, Podzáhradná 51, 821 07 Bratislava</w:t>
    </w:r>
  </w:p>
  <w:p w:rsidR="00C327B5" w:rsidRPr="00EC50CC" w:rsidRDefault="00C327B5" w:rsidP="00EC50CC">
    <w:pPr>
      <w:pStyle w:val="Hlavika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+421 2 45 24 31 51</w:t>
    </w:r>
    <w:r>
      <w:rPr>
        <w:rFonts w:ascii="Times New Roman" w:hAnsi="Times New Roman" w:cs="Times New Roman"/>
        <w:sz w:val="24"/>
        <w:szCs w:val="24"/>
      </w:rPr>
      <w:tab/>
    </w:r>
    <w:proofErr w:type="spellStart"/>
    <w:r>
      <w:rPr>
        <w:rFonts w:ascii="Times New Roman" w:hAnsi="Times New Roman" w:cs="Times New Roman"/>
        <w:sz w:val="24"/>
        <w:szCs w:val="24"/>
      </w:rPr>
      <w:t>info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@zspodzaba.sk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112EC"/>
    <w:multiLevelType w:val="hybridMultilevel"/>
    <w:tmpl w:val="34B68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3B6F"/>
    <w:multiLevelType w:val="hybridMultilevel"/>
    <w:tmpl w:val="C0E46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6E1"/>
    <w:multiLevelType w:val="hybridMultilevel"/>
    <w:tmpl w:val="3A067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C5"/>
    <w:rsid w:val="00000151"/>
    <w:rsid w:val="0008243B"/>
    <w:rsid w:val="001036D8"/>
    <w:rsid w:val="0010476D"/>
    <w:rsid w:val="001078A4"/>
    <w:rsid w:val="001228F4"/>
    <w:rsid w:val="001F3366"/>
    <w:rsid w:val="002004EE"/>
    <w:rsid w:val="00323CE0"/>
    <w:rsid w:val="00400AFF"/>
    <w:rsid w:val="004379E4"/>
    <w:rsid w:val="00471612"/>
    <w:rsid w:val="004B780D"/>
    <w:rsid w:val="004E32FE"/>
    <w:rsid w:val="00612AF8"/>
    <w:rsid w:val="0071182E"/>
    <w:rsid w:val="00733220"/>
    <w:rsid w:val="00753515"/>
    <w:rsid w:val="007A108D"/>
    <w:rsid w:val="00801EC5"/>
    <w:rsid w:val="0081701E"/>
    <w:rsid w:val="008B6076"/>
    <w:rsid w:val="009561F0"/>
    <w:rsid w:val="009D5F16"/>
    <w:rsid w:val="00A32D09"/>
    <w:rsid w:val="00A71781"/>
    <w:rsid w:val="00A92E0C"/>
    <w:rsid w:val="00B3033C"/>
    <w:rsid w:val="00C26BEE"/>
    <w:rsid w:val="00C327B5"/>
    <w:rsid w:val="00C51FE5"/>
    <w:rsid w:val="00C62055"/>
    <w:rsid w:val="00C82F8B"/>
    <w:rsid w:val="00C9300A"/>
    <w:rsid w:val="00CB4D25"/>
    <w:rsid w:val="00CD472F"/>
    <w:rsid w:val="00E3742B"/>
    <w:rsid w:val="00E45F86"/>
    <w:rsid w:val="00E54906"/>
    <w:rsid w:val="00E773BF"/>
    <w:rsid w:val="00EC50CC"/>
    <w:rsid w:val="00EC5D6F"/>
    <w:rsid w:val="00F01A0B"/>
    <w:rsid w:val="00F74D3F"/>
    <w:rsid w:val="00FC0CDC"/>
    <w:rsid w:val="00FF483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2DFC5-B070-485E-9524-E385E3B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50CC"/>
  </w:style>
  <w:style w:type="paragraph" w:styleId="Pta">
    <w:name w:val="footer"/>
    <w:basedOn w:val="Normlny"/>
    <w:link w:val="PtaChar"/>
    <w:uiPriority w:val="99"/>
    <w:unhideWhenUsed/>
    <w:rsid w:val="00E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0CC"/>
  </w:style>
  <w:style w:type="paragraph" w:styleId="Textbubliny">
    <w:name w:val="Balloon Text"/>
    <w:basedOn w:val="Normlny"/>
    <w:link w:val="TextbublinyChar"/>
    <w:uiPriority w:val="99"/>
    <w:semiHidden/>
    <w:unhideWhenUsed/>
    <w:rsid w:val="00C6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05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2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0015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C3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norova\Desktop\&#352;abl&#243;na%20&#353;koly%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školy 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Fajnorová</dc:creator>
  <cp:keywords/>
  <dc:description/>
  <cp:lastModifiedBy>Gabriela Fajnorová</cp:lastModifiedBy>
  <cp:revision>5</cp:revision>
  <cp:lastPrinted>2019-05-30T10:34:00Z</cp:lastPrinted>
  <dcterms:created xsi:type="dcterms:W3CDTF">2020-10-26T12:57:00Z</dcterms:created>
  <dcterms:modified xsi:type="dcterms:W3CDTF">2021-01-08T13:22:00Z</dcterms:modified>
</cp:coreProperties>
</file>