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0A" w:rsidRDefault="00C9300A"/>
    <w:p w:rsidR="00A33D37" w:rsidRDefault="00A33D37" w:rsidP="00A33D37"/>
    <w:p w:rsidR="00A33D37" w:rsidRDefault="00A33D37" w:rsidP="00A33D37">
      <w:pPr>
        <w:jc w:val="both"/>
        <w:rPr>
          <w:sz w:val="32"/>
          <w:szCs w:val="32"/>
        </w:rPr>
      </w:pPr>
      <w:bookmarkStart w:id="0" w:name="_gjdgxs"/>
      <w:bookmarkEnd w:id="0"/>
      <w:r>
        <w:rPr>
          <w:sz w:val="32"/>
          <w:szCs w:val="32"/>
        </w:rPr>
        <w:t>Vec:          Interný predpis riaditeľky školy zo dňa 16. 09 . 2020.</w:t>
      </w:r>
    </w:p>
    <w:p w:rsidR="00A33D37" w:rsidRDefault="00A33D37" w:rsidP="00A33D37">
      <w:pPr>
        <w:jc w:val="both"/>
        <w:rPr>
          <w:sz w:val="32"/>
          <w:szCs w:val="32"/>
        </w:rPr>
      </w:pPr>
    </w:p>
    <w:p w:rsidR="00A33D37" w:rsidRDefault="00A33D37" w:rsidP="00A33D3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Pokyny upravujúce podmienky prevádzky </w:t>
      </w:r>
      <w:r w:rsidR="00BD3099">
        <w:rPr>
          <w:sz w:val="32"/>
          <w:szCs w:val="32"/>
          <w:u w:val="single"/>
        </w:rPr>
        <w:t xml:space="preserve">a vnútorného režimu </w:t>
      </w:r>
      <w:r>
        <w:rPr>
          <w:sz w:val="32"/>
          <w:szCs w:val="32"/>
          <w:u w:val="single"/>
        </w:rPr>
        <w:t xml:space="preserve">ZŠ a ŠKD na obdobie od  </w:t>
      </w:r>
      <w:r w:rsidR="003D7448">
        <w:rPr>
          <w:sz w:val="32"/>
          <w:szCs w:val="32"/>
          <w:u w:val="single"/>
        </w:rPr>
        <w:t>16</w:t>
      </w:r>
      <w:r>
        <w:rPr>
          <w:sz w:val="32"/>
          <w:szCs w:val="32"/>
          <w:u w:val="single"/>
        </w:rPr>
        <w:t>. 09. 2020.</w:t>
      </w:r>
    </w:p>
    <w:p w:rsidR="00A33D37" w:rsidRDefault="00A33D37" w:rsidP="00A33D37">
      <w:pPr>
        <w:jc w:val="both"/>
        <w:rPr>
          <w:sz w:val="22"/>
          <w:szCs w:val="22"/>
        </w:rPr>
      </w:pPr>
    </w:p>
    <w:p w:rsidR="00A33D37" w:rsidRDefault="00A33D37" w:rsidP="00A33D37">
      <w:pPr>
        <w:jc w:val="both"/>
      </w:pPr>
      <w:r>
        <w:t xml:space="preserve">Interný predpis rešpektuje opatrenia a rozhodnutia a odporúčania  Úradu verejného zdravotníctva SR a Rozhodnutie ministra školstva, vedy, výskumu a športu .   </w:t>
      </w:r>
    </w:p>
    <w:p w:rsidR="00A33D37" w:rsidRDefault="00A33D37" w:rsidP="00A33D37">
      <w:pPr>
        <w:jc w:val="both"/>
        <w:rPr>
          <w:u w:val="single"/>
        </w:rPr>
      </w:pPr>
      <w:r>
        <w:t xml:space="preserve">Riaditeľka   ZŠ Podzáhradná 51 vydáva </w:t>
      </w:r>
      <w:r>
        <w:rPr>
          <w:u w:val="single"/>
        </w:rPr>
        <w:t xml:space="preserve">Pokyny upravujúce podmienky prevádzky </w:t>
      </w:r>
      <w:r w:rsidR="00BD3099">
        <w:rPr>
          <w:u w:val="single"/>
        </w:rPr>
        <w:t xml:space="preserve">a vnútorného režimu </w:t>
      </w:r>
      <w:r>
        <w:rPr>
          <w:u w:val="single"/>
        </w:rPr>
        <w:t xml:space="preserve">ZŠ a ŠKD na obdobie od  </w:t>
      </w:r>
      <w:r w:rsidR="003D7448">
        <w:rPr>
          <w:u w:val="single"/>
        </w:rPr>
        <w:t>21</w:t>
      </w:r>
      <w:r>
        <w:rPr>
          <w:u w:val="single"/>
        </w:rPr>
        <w:t>. 09. 2020.</w:t>
      </w:r>
    </w:p>
    <w:p w:rsidR="00BD3099" w:rsidRDefault="00BD3099" w:rsidP="00A33D37">
      <w:pPr>
        <w:jc w:val="both"/>
        <w:rPr>
          <w:u w:val="single"/>
        </w:rPr>
      </w:pPr>
    </w:p>
    <w:p w:rsidR="00A33D37" w:rsidRDefault="00A33D37" w:rsidP="00A33D37">
      <w:pPr>
        <w:jc w:val="both"/>
        <w:rPr>
          <w:u w:val="single"/>
        </w:rPr>
      </w:pPr>
    </w:p>
    <w:p w:rsidR="00A33D37" w:rsidRDefault="00A33D37" w:rsidP="00A33D37">
      <w:pPr>
        <w:jc w:val="both"/>
        <w:rPr>
          <w:u w:val="single"/>
        </w:rPr>
      </w:pPr>
    </w:p>
    <w:p w:rsidR="00A33D37" w:rsidRDefault="00A33D37" w:rsidP="00A33D37">
      <w:pPr>
        <w:jc w:val="both"/>
        <w:rPr>
          <w:b/>
          <w:u w:val="single"/>
        </w:rPr>
      </w:pPr>
      <w:r>
        <w:rPr>
          <w:b/>
          <w:u w:val="single"/>
        </w:rPr>
        <w:t>Dňom  2. 9. 2020 sa obnovilo školské vyučovanie vo všetkých ročníkoch základnej školy.</w:t>
      </w:r>
    </w:p>
    <w:p w:rsidR="00A33D37" w:rsidRDefault="00A33D37" w:rsidP="00A33D37">
      <w:pPr>
        <w:jc w:val="both"/>
        <w:rPr>
          <w:b/>
          <w:u w:val="single"/>
        </w:rPr>
      </w:pPr>
      <w:r>
        <w:rPr>
          <w:b/>
          <w:u w:val="single"/>
        </w:rPr>
        <w:t xml:space="preserve">Školská dochádzka je povinná. </w:t>
      </w:r>
    </w:p>
    <w:p w:rsidR="00A33D37" w:rsidRDefault="00A33D37" w:rsidP="00A33D37">
      <w:pPr>
        <w:jc w:val="both"/>
        <w:rPr>
          <w:b/>
          <w:u w:val="single"/>
        </w:rPr>
      </w:pPr>
    </w:p>
    <w:p w:rsidR="00A33D37" w:rsidRDefault="00A33D37" w:rsidP="00A33D37">
      <w:pPr>
        <w:jc w:val="both"/>
        <w:rPr>
          <w:b/>
        </w:rPr>
      </w:pPr>
      <w:r>
        <w:rPr>
          <w:b/>
        </w:rPr>
        <w:t xml:space="preserve">Organizácia </w:t>
      </w:r>
      <w:proofErr w:type="spellStart"/>
      <w:r>
        <w:rPr>
          <w:b/>
        </w:rPr>
        <w:t>výchovno</w:t>
      </w:r>
      <w:proofErr w:type="spellEnd"/>
      <w:r>
        <w:rPr>
          <w:b/>
        </w:rPr>
        <w:t xml:space="preserve"> – vzdelávacieho procesu </w:t>
      </w:r>
    </w:p>
    <w:p w:rsidR="00A33D37" w:rsidRDefault="00A33D37" w:rsidP="00A33D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Výchovno</w:t>
      </w:r>
      <w:proofErr w:type="spellEnd"/>
      <w:r>
        <w:rPr>
          <w:rFonts w:ascii="Times New Roman" w:hAnsi="Times New Roman" w:cs="Times New Roman"/>
        </w:rPr>
        <w:t xml:space="preserve"> – vzdelávací proces prebieha v štandardnej  forme, podľa rozvrhu. </w:t>
      </w:r>
    </w:p>
    <w:p w:rsidR="002C0F20" w:rsidRDefault="002C0F20" w:rsidP="00A33D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klub detí zabezpečí nepremiešavanie detí z jednotlivých tried.</w:t>
      </w:r>
    </w:p>
    <w:p w:rsidR="00A33D37" w:rsidRDefault="00A33D37" w:rsidP="00A33D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Organizácia </w:t>
      </w:r>
      <w:proofErr w:type="spellStart"/>
      <w:r>
        <w:rPr>
          <w:rFonts w:ascii="Times New Roman" w:hAnsi="Times New Roman" w:cs="Times New Roman"/>
        </w:rPr>
        <w:t>ŠvP</w:t>
      </w:r>
      <w:proofErr w:type="spellEnd"/>
      <w:r>
        <w:rPr>
          <w:rFonts w:ascii="Times New Roman" w:hAnsi="Times New Roman" w:cs="Times New Roman"/>
        </w:rPr>
        <w:t xml:space="preserve"> a LV je možná len po odsúhlasení príslušným RÚVZ</w:t>
      </w:r>
      <w:r w:rsidR="00D73AF4">
        <w:rPr>
          <w:rFonts w:ascii="Times New Roman" w:hAnsi="Times New Roman" w:cs="Times New Roman"/>
        </w:rPr>
        <w:t>. Organizácia ŠVP pre 5. ročník je schválená RÚVZ Považská Bystrica.</w:t>
      </w:r>
    </w:p>
    <w:p w:rsidR="00A33D37" w:rsidRDefault="00A33D37" w:rsidP="00A33D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Organizácia a podmienky výchovy a vzdelávania v základnej  škole  pre školský rok 2020/2021 bude prebiehať v závislosti od  toho, v akej fáze sa škola bude nachádzať:</w:t>
      </w:r>
    </w:p>
    <w:p w:rsidR="00A33D37" w:rsidRDefault="00A33D37" w:rsidP="00A33D37">
      <w:pPr>
        <w:pStyle w:val="Odsekzoznamu"/>
        <w:ind w:left="780"/>
        <w:jc w:val="both"/>
        <w:rPr>
          <w:rFonts w:ascii="Times New Roman" w:hAnsi="Times New Roman" w:cs="Times New Roman"/>
        </w:rPr>
      </w:pPr>
      <w:r w:rsidRPr="00A33D37">
        <w:rPr>
          <w:rFonts w:ascii="Times New Roman" w:hAnsi="Times New Roman" w:cs="Times New Roman"/>
          <w:b/>
        </w:rPr>
        <w:t>Zelená fáza</w:t>
      </w:r>
      <w:r>
        <w:rPr>
          <w:rFonts w:ascii="Times New Roman" w:hAnsi="Times New Roman" w:cs="Times New Roman"/>
        </w:rPr>
        <w:t xml:space="preserve"> nastáva v prípade, že:</w:t>
      </w:r>
    </w:p>
    <w:p w:rsidR="00A33D37" w:rsidRDefault="00A33D37" w:rsidP="00A33D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škole nie je podozrivý žiak, alebo zamestnanec.,</w:t>
      </w:r>
    </w:p>
    <w:p w:rsidR="00A33D37" w:rsidRDefault="00A33D37" w:rsidP="00A33D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škole je jeden alebo viac detí alebo zamestnancov podozrivých z ochorenia na COVID- 19 </w:t>
      </w:r>
    </w:p>
    <w:p w:rsidR="00A33D37" w:rsidRDefault="00A33D37" w:rsidP="00A33D37">
      <w:pPr>
        <w:pStyle w:val="Odsekzoznamu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ani jeden žiak/zamestnanec nie je pozitívny ). </w:t>
      </w:r>
    </w:p>
    <w:p w:rsidR="00D73AF4" w:rsidRDefault="00A33D37" w:rsidP="00D73AF4">
      <w:pPr>
        <w:pStyle w:val="Odsekzoznamu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Žiaka či zamestnanca môže určiť ako podozrivého jedine miestny príslušný RÚVZ alebo všeobecný lekár. Zákonný zástupca lebo zamestnanec </w:t>
      </w:r>
      <w:r w:rsidR="00D73AF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známi po indikácii RÚVZ alebo všeobecným lekárom, že je u jeho dieťaťa alebo u neho / zamestnanca/  podozrenie na COV</w:t>
      </w:r>
      <w:r w:rsidR="003D7448">
        <w:rPr>
          <w:rFonts w:ascii="Times New Roman" w:hAnsi="Times New Roman" w:cs="Times New Roman"/>
        </w:rPr>
        <w:t>I</w:t>
      </w:r>
      <w:bookmarkStart w:id="1" w:name="_GoBack"/>
      <w:bookmarkEnd w:id="1"/>
      <w:r>
        <w:rPr>
          <w:rFonts w:ascii="Times New Roman" w:hAnsi="Times New Roman" w:cs="Times New Roman"/>
        </w:rPr>
        <w:t>D-19. Škola následne</w:t>
      </w:r>
      <w:r w:rsidR="00D73AF4">
        <w:rPr>
          <w:rFonts w:ascii="Times New Roman" w:hAnsi="Times New Roman" w:cs="Times New Roman"/>
        </w:rPr>
        <w:t xml:space="preserve"> čaká na prípadné pokyny  a poskytuje súčinnosť RÚVZ. Mobilizujú sa skladové zásoby OOPP a dezinfekčné opatrenia.</w:t>
      </w:r>
    </w:p>
    <w:p w:rsidR="00D73AF4" w:rsidRPr="006A0391" w:rsidRDefault="00D73AF4" w:rsidP="00D73A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0391">
        <w:rPr>
          <w:rFonts w:ascii="Times New Roman" w:hAnsi="Times New Roman" w:cs="Times New Roman"/>
        </w:rPr>
        <w:t>Vstup cudzím osobám do priestorov školy je možný len s výnimkou potvrdenou riaditeľom školy a čestným vyhlásením o </w:t>
      </w:r>
      <w:proofErr w:type="spellStart"/>
      <w:r w:rsidRPr="006A0391">
        <w:rPr>
          <w:rFonts w:ascii="Times New Roman" w:hAnsi="Times New Roman" w:cs="Times New Roman"/>
        </w:rPr>
        <w:t>bezinfekčnosti</w:t>
      </w:r>
      <w:proofErr w:type="spellEnd"/>
      <w:r w:rsidRPr="006A0391">
        <w:rPr>
          <w:rFonts w:ascii="Times New Roman" w:hAnsi="Times New Roman" w:cs="Times New Roman"/>
        </w:rPr>
        <w:t xml:space="preserve"> danej osoby. Pod cudzou osobou sa rozumie akákoľvek iná  osoba okrem zamestnanca školy</w:t>
      </w:r>
      <w:r w:rsidR="003D7448">
        <w:rPr>
          <w:rFonts w:ascii="Times New Roman" w:hAnsi="Times New Roman" w:cs="Times New Roman"/>
        </w:rPr>
        <w:t xml:space="preserve"> a</w:t>
      </w:r>
      <w:r w:rsidRPr="006A0391">
        <w:rPr>
          <w:rFonts w:ascii="Times New Roman" w:hAnsi="Times New Roman" w:cs="Times New Roman"/>
        </w:rPr>
        <w:t xml:space="preserve">  žiaka . Informáciu o zákaze a podmienkach vstupu škola zverejní na vchodových dverách a </w:t>
      </w:r>
      <w:proofErr w:type="spellStart"/>
      <w:r w:rsidRPr="006A0391">
        <w:rPr>
          <w:rFonts w:ascii="Times New Roman" w:hAnsi="Times New Roman" w:cs="Times New Roman"/>
        </w:rPr>
        <w:t>webovskom</w:t>
      </w:r>
      <w:proofErr w:type="spellEnd"/>
      <w:r w:rsidRPr="006A0391">
        <w:rPr>
          <w:rFonts w:ascii="Times New Roman" w:hAnsi="Times New Roman" w:cs="Times New Roman"/>
        </w:rPr>
        <w:t xml:space="preserve"> portáli školy.</w:t>
      </w:r>
    </w:p>
    <w:p w:rsidR="00BD3099" w:rsidRPr="006A0391" w:rsidRDefault="00BD3099" w:rsidP="00D73A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0391">
        <w:rPr>
          <w:rFonts w:ascii="Times New Roman" w:hAnsi="Times New Roman" w:cs="Times New Roman"/>
        </w:rPr>
        <w:t>Zamestnanci predkladajú po každom prerušení dochádzky do zamestnania v trvaní viac ako 3 dni po sebe nasledujúce ( vrátane víkendov a sviatkov ) písomné vyhlásenie o tom, že zamestnanec neprejavuje príznaky ochorenia a nemá nariadené karanténne opatrenie, resp. PN vystavenú príslušným lekárom.</w:t>
      </w:r>
    </w:p>
    <w:p w:rsidR="0059156E" w:rsidRPr="006A0391" w:rsidRDefault="0059156E" w:rsidP="00D73A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0391">
        <w:rPr>
          <w:rFonts w:ascii="Times New Roman" w:hAnsi="Times New Roman" w:cs="Times New Roman"/>
        </w:rPr>
        <w:t xml:space="preserve">Zákonný zástupca predkladá po každom prerušení dochádzky žiaka do základnej školy v trvaní viac ako 3 po sebe nasledujúce dni ( vrátane víkendov a sviatkov </w:t>
      </w:r>
      <w:r w:rsidR="003D7448">
        <w:rPr>
          <w:rFonts w:ascii="Times New Roman" w:hAnsi="Times New Roman" w:cs="Times New Roman"/>
        </w:rPr>
        <w:t>)</w:t>
      </w:r>
      <w:r w:rsidRPr="006A0391">
        <w:rPr>
          <w:rFonts w:ascii="Times New Roman" w:hAnsi="Times New Roman" w:cs="Times New Roman"/>
        </w:rPr>
        <w:t xml:space="preserve"> písomné vyhlásenie zákonného zástupcu o </w:t>
      </w:r>
      <w:proofErr w:type="spellStart"/>
      <w:r w:rsidRPr="006A0391">
        <w:rPr>
          <w:rFonts w:ascii="Times New Roman" w:hAnsi="Times New Roman" w:cs="Times New Roman"/>
        </w:rPr>
        <w:t>bezinfekčnosti</w:t>
      </w:r>
      <w:proofErr w:type="spellEnd"/>
      <w:r w:rsidRPr="006A0391">
        <w:rPr>
          <w:rFonts w:ascii="Times New Roman" w:hAnsi="Times New Roman" w:cs="Times New Roman"/>
        </w:rPr>
        <w:t xml:space="preserve">. Pri prerušení viac ako 5 pracovných dní ( víkendy a sviatky sa nezapočítavajú </w:t>
      </w:r>
      <w:r w:rsidR="003D7448">
        <w:rPr>
          <w:rFonts w:ascii="Times New Roman" w:hAnsi="Times New Roman" w:cs="Times New Roman"/>
        </w:rPr>
        <w:t xml:space="preserve">) </w:t>
      </w:r>
      <w:r w:rsidRPr="006A0391">
        <w:rPr>
          <w:rFonts w:ascii="Times New Roman" w:hAnsi="Times New Roman" w:cs="Times New Roman"/>
        </w:rPr>
        <w:t xml:space="preserve"> z dôvodu akéhokoľvek ochorenia predkladá potvrdenie o chorobe vydané všeobecným lekárom pre deti a dorast. V prípade, že u</w:t>
      </w:r>
      <w:r w:rsidR="002C0F20" w:rsidRPr="006A0391">
        <w:rPr>
          <w:rFonts w:ascii="Times New Roman" w:hAnsi="Times New Roman" w:cs="Times New Roman"/>
        </w:rPr>
        <w:t> </w:t>
      </w:r>
      <w:r w:rsidRPr="006A0391">
        <w:rPr>
          <w:rFonts w:ascii="Times New Roman" w:hAnsi="Times New Roman" w:cs="Times New Roman"/>
        </w:rPr>
        <w:t>dieťaťa</w:t>
      </w:r>
      <w:r w:rsidR="002C0F20" w:rsidRPr="006A0391">
        <w:rPr>
          <w:rFonts w:ascii="Times New Roman" w:hAnsi="Times New Roman" w:cs="Times New Roman"/>
        </w:rPr>
        <w:t xml:space="preserve"> je podozrenie alebo potvrdené ochorenie COVID-19, bezodkladne o tejto situácii informuje príslušného vyučujúceho a riaditeľa školy.  Povinnosťou zákonného zástupcu je aj bezodkladné nahlásenie karantény, ak bola dieťaťu nariadená lekárom všeobecnej zdravotnej starostlivosti pre deti </w:t>
      </w:r>
      <w:r w:rsidR="002C0F20" w:rsidRPr="006A0391">
        <w:rPr>
          <w:rFonts w:ascii="Times New Roman" w:hAnsi="Times New Roman" w:cs="Times New Roman"/>
        </w:rPr>
        <w:lastRenderedPageBreak/>
        <w:t>a</w:t>
      </w:r>
      <w:r w:rsidR="006A0391">
        <w:rPr>
          <w:rFonts w:ascii="Times New Roman" w:hAnsi="Times New Roman" w:cs="Times New Roman"/>
        </w:rPr>
        <w:t> </w:t>
      </w:r>
      <w:r w:rsidR="002C0F20" w:rsidRPr="006A0391">
        <w:rPr>
          <w:rFonts w:ascii="Times New Roman" w:hAnsi="Times New Roman" w:cs="Times New Roman"/>
        </w:rPr>
        <w:t>dorast</w:t>
      </w:r>
      <w:r w:rsidR="006A0391">
        <w:rPr>
          <w:rFonts w:ascii="Times New Roman" w:hAnsi="Times New Roman" w:cs="Times New Roman"/>
        </w:rPr>
        <w:t xml:space="preserve"> </w:t>
      </w:r>
      <w:r w:rsidR="002C0F20" w:rsidRPr="006A0391">
        <w:rPr>
          <w:rFonts w:ascii="Times New Roman" w:hAnsi="Times New Roman" w:cs="Times New Roman"/>
        </w:rPr>
        <w:t xml:space="preserve">alebo </w:t>
      </w:r>
      <w:r w:rsidR="006A0391">
        <w:rPr>
          <w:rFonts w:ascii="Times New Roman" w:hAnsi="Times New Roman" w:cs="Times New Roman"/>
        </w:rPr>
        <w:t>m</w:t>
      </w:r>
      <w:r w:rsidR="002C0F20" w:rsidRPr="006A0391">
        <w:rPr>
          <w:rFonts w:ascii="Times New Roman" w:hAnsi="Times New Roman" w:cs="Times New Roman"/>
        </w:rPr>
        <w:t xml:space="preserve">iestne príslušným hygienikom. za týchto podmienok je dieťa zo školy vylúčené. </w:t>
      </w:r>
    </w:p>
    <w:p w:rsidR="00A33D37" w:rsidRPr="006A0391" w:rsidRDefault="00A33D37" w:rsidP="00A33D37">
      <w:pPr>
        <w:pStyle w:val="Odsekzoznamu"/>
        <w:ind w:left="780"/>
        <w:jc w:val="both"/>
        <w:rPr>
          <w:rFonts w:ascii="Times New Roman" w:hAnsi="Times New Roman" w:cs="Times New Roman"/>
        </w:rPr>
      </w:pPr>
    </w:p>
    <w:p w:rsidR="00A33D37" w:rsidRPr="006A0391" w:rsidRDefault="00A33D37" w:rsidP="00A33D37">
      <w:pPr>
        <w:jc w:val="both"/>
        <w:rPr>
          <w:u w:val="single"/>
        </w:rPr>
      </w:pPr>
    </w:p>
    <w:p w:rsidR="00D73AF4" w:rsidRDefault="00BD3099" w:rsidP="00D73AF4">
      <w:pPr>
        <w:jc w:val="both"/>
        <w:rPr>
          <w:b/>
          <w:u w:val="single"/>
        </w:rPr>
      </w:pPr>
      <w:r>
        <w:rPr>
          <w:b/>
          <w:u w:val="single"/>
        </w:rPr>
        <w:t>Opatrenia školy kvôli prevencii nákazy COVID - 19</w:t>
      </w:r>
      <w:r w:rsidR="00A33D37" w:rsidRPr="00D73AF4">
        <w:rPr>
          <w:b/>
          <w:u w:val="single"/>
        </w:rPr>
        <w:t xml:space="preserve"> </w:t>
      </w:r>
    </w:p>
    <w:p w:rsidR="00D73AF4" w:rsidRPr="00D73AF4" w:rsidRDefault="00D73AF4" w:rsidP="00D73AF4">
      <w:pPr>
        <w:jc w:val="both"/>
        <w:rPr>
          <w:b/>
          <w:u w:val="single"/>
        </w:rPr>
      </w:pPr>
    </w:p>
    <w:p w:rsidR="00BD3099" w:rsidRDefault="00BD3099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Opatrenia sú založené na princípe ROR – Rúško, Odstup, Ruky.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ceste do školy sa žiaci riadia aktuálnymi opatreniami ÚVZ SR a pokynmi RÚVZ.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Sprevádzajúce osoby sa vo vnútorných priestoroch školy nepohybujú s výnimkou žiakov prvého ročníka základnej školy.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Žiaka môže v budove školy sprevádzať vždy len jeden zákonný zástupca.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Odporúčame minimalizovanie zhromažďovania osôb pred základnou školou.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Základná škola v spolupráci so zriaďovateľom zabezpečí dezinfekciu rúk všetkých osôb pri vstupe do budovy, a to dezinfekčným prostriedkom vhodne umiestneným.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Zákonný zástupca predkladá pri prvom nástupe žiaka do základnej školy Zdravotný  dotazník   (príloha č.3) a Vyhlásenie ZZ o </w:t>
      </w:r>
      <w:proofErr w:type="spellStart"/>
      <w:r>
        <w:rPr>
          <w:rFonts w:ascii="Times New Roman" w:hAnsi="Times New Roman" w:cs="Times New Roman"/>
        </w:rPr>
        <w:t>bezinfekčnosti</w:t>
      </w:r>
      <w:proofErr w:type="spellEnd"/>
      <w:r>
        <w:rPr>
          <w:rFonts w:ascii="Times New Roman" w:hAnsi="Times New Roman" w:cs="Times New Roman"/>
        </w:rPr>
        <w:t xml:space="preserve"> (príloha č. 4).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Žiak si  do tašky  odloží rezervné rúško (pre prípad znečistenia svojho používaného rúška).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Žiak si odchádza umyť ruky bežným spôsobom, ktorý je v súlade s aktuálnymi </w:t>
      </w:r>
      <w:proofErr w:type="spellStart"/>
      <w:r>
        <w:rPr>
          <w:rFonts w:ascii="Times New Roman" w:hAnsi="Times New Roman" w:cs="Times New Roman"/>
        </w:rPr>
        <w:t>hygienicko</w:t>
      </w:r>
      <w:proofErr w:type="spellEnd"/>
      <w:r>
        <w:rPr>
          <w:rFonts w:ascii="Times New Roman" w:hAnsi="Times New Roman" w:cs="Times New Roman"/>
        </w:rPr>
        <w:t xml:space="preserve"> – epidemiologickými nariadeniami.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Žiak nosí rúško všade vo vnútorných priestoroch základnej školy, okrem svojej triedy v interných priestoroch školy, kde prebieha </w:t>
      </w:r>
      <w:proofErr w:type="spellStart"/>
      <w:r>
        <w:rPr>
          <w:rFonts w:ascii="Times New Roman" w:hAnsi="Times New Roman" w:cs="Times New Roman"/>
        </w:rPr>
        <w:t>výchovno</w:t>
      </w:r>
      <w:proofErr w:type="spellEnd"/>
      <w:r>
        <w:rPr>
          <w:rFonts w:ascii="Times New Roman" w:hAnsi="Times New Roman" w:cs="Times New Roman"/>
        </w:rPr>
        <w:t xml:space="preserve"> - vzdelávací proces</w:t>
      </w:r>
      <w:r w:rsidR="00FE7E9D">
        <w:rPr>
          <w:rFonts w:ascii="Times New Roman" w:hAnsi="Times New Roman" w:cs="Times New Roman"/>
        </w:rPr>
        <w:t>, ak nie je inak určené z nariadenia ÚVZ SR</w:t>
      </w:r>
      <w:r>
        <w:rPr>
          <w:rFonts w:ascii="Times New Roman" w:hAnsi="Times New Roman" w:cs="Times New Roman"/>
        </w:rPr>
        <w:t>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Nepedagogický zamestnanec školy nosí rúško alebo ochranný štít v súlade s aktuálnymi opatreniami ÚVZ SR.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Pedagogický zamestnanec a odborný zamestnanec (napr. aj asistent učiteľa alebo špeciálny pedagóg, psychológ) majú odporučené nosiť rúško alebo ochranný štít pri výkone výchovno-vzdelávacieho procesu, v ostatných prípadoch nosia rúško alebo ochranný štít v súlade s aktuálnymi opatreniami ÚVZ SR.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miestnosti, v ktorej sa zdržuje trieda, je zabezpečené časté a intenzívne priame vetranie.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Školské aktivity budú organizované tak, aby bolo možné časť dňa tráviť vonku či už v areáli školy alebo mimo neho podľa podmienok školy a klimatických podmienok.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Budeme </w:t>
      </w:r>
      <w:r w:rsidR="003D7448">
        <w:rPr>
          <w:rFonts w:ascii="Times New Roman" w:hAnsi="Times New Roman" w:cs="Times New Roman"/>
        </w:rPr>
        <w:t xml:space="preserve">preferovať </w:t>
      </w:r>
      <w:r>
        <w:rPr>
          <w:rFonts w:ascii="Times New Roman" w:hAnsi="Times New Roman" w:cs="Times New Roman"/>
        </w:rPr>
        <w:t xml:space="preserve"> vyučova</w:t>
      </w:r>
      <w:r w:rsidR="003D7448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 xml:space="preserve"> ucelen</w:t>
      </w:r>
      <w:r w:rsidR="003D7448">
        <w:rPr>
          <w:rFonts w:ascii="Times New Roman" w:hAnsi="Times New Roman" w:cs="Times New Roman"/>
        </w:rPr>
        <w:t xml:space="preserve">ých </w:t>
      </w:r>
      <w:r>
        <w:rPr>
          <w:rFonts w:ascii="Times New Roman" w:hAnsi="Times New Roman" w:cs="Times New Roman"/>
        </w:rPr>
        <w:t xml:space="preserve"> tried v triedach a</w:t>
      </w:r>
      <w:r w:rsidR="003D7448">
        <w:rPr>
          <w:rFonts w:ascii="Times New Roman" w:hAnsi="Times New Roman" w:cs="Times New Roman"/>
        </w:rPr>
        <w:t xml:space="preserve"> podľa možností </w:t>
      </w:r>
      <w:r>
        <w:rPr>
          <w:rFonts w:ascii="Times New Roman" w:hAnsi="Times New Roman" w:cs="Times New Roman"/>
        </w:rPr>
        <w:t xml:space="preserve"> nestriedať pri výučbe miestnosti.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Prestávky medzi hodinami sa budú konať v danej triede pri priamom vetraní s cieľom eliminovať prechádzanie sa po chodbách alebo v exteriéri.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Vyučujúci budú  opakovane upozorňovať  žiakov na dodržiavanie hygienických pravidiel pri kašľaní a kýchaní.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Rukavice pre bežné činnosti nie sú nutné, potrebné sú napr. pri príprave jedla, likvidácii odpadov, dezinfekcii atď.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Toalety musia byť vybavené mydlom v dávkovači a jednorazovými papierovými utierkami (obrúskami) pre bezpečné osušenie rúk.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Nepoužívať textilné uteráky a vzduchové sušiče rúk.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Nepoužívať klimatizačné zariadenia a ventilátory.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Upratovanie a dezinfekcia toaliet bude prebiehať minimálne dvakrát denne a podľa potreby.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Upratovací personál musí byť školníkom informovaný a poučený o sprísnených podmienkach upratovania a o potrebe priebežného čistenia a dezinfekcie dotykových plôch, ostatných povrchov a predmetov.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Dôkladné čistenie všetkých miestností, v ktorých sa žiaci, pedagogickí zamestnanci a odborní zamestnanci a ďalší zamestnanci školy nachádzajú, sa musí vykonávať najmenej raz denne.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Dezinfekcia dotykových plôch, ostatných povrchov alebo predmetov, ktoré používa zvlášť veľký počet ľudí, musí byť vykonávaná minimálne dvakrát denne a podľa potreby (napr. kľučky dverí).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Zabezpečiť smetné koše tak, aby nebol nutný fyzický kontakt rúk s košom pri zahadzovaní odpadu (napr. odstránenie vrchného uzáveru koša a pod.)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Upratovačk</w:t>
      </w:r>
      <w:r w:rsidR="009B243A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</w:rPr>
        <w:t xml:space="preserve"> školní</w:t>
      </w:r>
      <w:r w:rsidR="009B243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oboznám</w:t>
      </w:r>
      <w:r w:rsidR="009B243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so sprísnenými podmienkami zabezpečujúcimi hygienicko-epidemiologické normy, režime priebežného čistenia a dezinfekcie dotykových plôch a ostatných povrchov. Jedná sa najmä o: dôkladné čistenie všetkých povrchov ( vrátane telefónov, počítačov, klávesníc...) min. 1x denne, vybavenie toaliet  mydlom v dávkovači a jednorazovými utierkami, umiestnenie dávkovačov s dezinfekčným prostriedkom na ruky a ich pravidelné dopĺňanie,  dezinfikovanie  a upratovanie  toaliet min. 2x denne, nepoužívať ventilátory, kľučky dezinfikovať min. 2x denne a zo smetných košov odstrániť vrchný uzáver. Rúško a  rukavice sú  povinné. </w:t>
      </w:r>
    </w:p>
    <w:p w:rsidR="00FE7E9D" w:rsidRDefault="00A33D37" w:rsidP="00EA54F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7E9D">
        <w:rPr>
          <w:rFonts w:ascii="Times New Roman" w:hAnsi="Times New Roman" w:cs="Times New Roman"/>
          <w:b/>
        </w:rPr>
        <w:t>Stravovanie</w:t>
      </w:r>
      <w:r w:rsidRPr="00FE7E9D">
        <w:rPr>
          <w:rFonts w:ascii="Times New Roman" w:hAnsi="Times New Roman" w:cs="Times New Roman"/>
        </w:rPr>
        <w:t xml:space="preserve"> </w:t>
      </w:r>
    </w:p>
    <w:p w:rsidR="00A33D37" w:rsidRPr="00FE7E9D" w:rsidRDefault="00A33D37" w:rsidP="00EA54F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7E9D">
        <w:rPr>
          <w:rFonts w:ascii="Times New Roman" w:hAnsi="Times New Roman" w:cs="Times New Roman"/>
        </w:rPr>
        <w:t>Stravovanie obvyklým spôsobom, ale  tak, aby sa triedy nepremiešavali.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Stravovanie len </w:t>
      </w:r>
      <w:r w:rsidR="002C0F20">
        <w:rPr>
          <w:rFonts w:ascii="Times New Roman" w:hAnsi="Times New Roman" w:cs="Times New Roman"/>
        </w:rPr>
        <w:t xml:space="preserve">pre </w:t>
      </w:r>
      <w:r>
        <w:rPr>
          <w:rFonts w:ascii="Times New Roman" w:hAnsi="Times New Roman" w:cs="Times New Roman"/>
        </w:rPr>
        <w:t xml:space="preserve">žiakov, zamestnancov školy bez stravovania cudzích stravníkov. V prípade cudzích osôb zriadiť výdajne okienko, aby neprišlo k premiešavaniu so žiakmi a zamestnancami školy.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Pokrmy či balíčky vydáva personál vrátane čistých príborov. Deti si jedlo a pitie samé nedokladajú a neberú si ani príbory.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Pri príprave jedál a pri vydávaní je nutné dodržiavať, zvýšenou mierou, bežné hygienické pravidlá. </w:t>
      </w:r>
    </w:p>
    <w:p w:rsidR="00A33D37" w:rsidRDefault="00A33D37" w:rsidP="00A33D3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Výdaj jedla je potrebné uskutočniť do troch hodín od jeho prípravy, inak môže dôjsť k jeho znehodnoteniu.</w:t>
      </w:r>
    </w:p>
    <w:p w:rsidR="00A33D37" w:rsidRDefault="00A33D37" w:rsidP="00A33D37">
      <w:pPr>
        <w:jc w:val="both"/>
      </w:pPr>
    </w:p>
    <w:p w:rsidR="00A33D37" w:rsidRDefault="00A33D37" w:rsidP="00A33D37">
      <w:pPr>
        <w:jc w:val="both"/>
      </w:pPr>
    </w:p>
    <w:p w:rsidR="00A33D37" w:rsidRDefault="00A33D37" w:rsidP="00A33D37">
      <w:pPr>
        <w:jc w:val="both"/>
      </w:pPr>
    </w:p>
    <w:p w:rsidR="00A33D37" w:rsidRDefault="00A33D37" w:rsidP="00A33D37">
      <w:pPr>
        <w:jc w:val="both"/>
        <w:rPr>
          <w:b/>
        </w:rPr>
      </w:pPr>
      <w:r>
        <w:rPr>
          <w:b/>
        </w:rPr>
        <w:t xml:space="preserve">Pri podozrení na ochorenie </w:t>
      </w:r>
      <w:r w:rsidR="002C0F20">
        <w:rPr>
          <w:b/>
        </w:rPr>
        <w:t xml:space="preserve">dodržiavať tieto pokyny: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</w:t>
      </w:r>
      <w:r w:rsidRPr="00D00C3F">
        <w:rPr>
          <w:b/>
          <w:sz w:val="22"/>
          <w:szCs w:val="22"/>
        </w:rPr>
        <w:t>Ak žiak</w:t>
      </w:r>
      <w:r>
        <w:rPr>
          <w:sz w:val="22"/>
          <w:szCs w:val="22"/>
        </w:rPr>
        <w:t xml:space="preserve"> v priebehu dňa vykazuje niektorý z možných príznakov COVID-19, bezodkladne si nasadí rúško a je nutné umiestniť ho do samostatnej izolačnej miestnosti a kontaktovať zákonných zástupcov, ktorí ho bezodkladne vyzdvihnú. </w:t>
      </w:r>
    </w:p>
    <w:p w:rsidR="00A33D37" w:rsidRDefault="00022038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FE7E9D">
        <w:rPr>
          <w:sz w:val="22"/>
          <w:szCs w:val="22"/>
        </w:rPr>
        <w:t xml:space="preserve">iak </w:t>
      </w:r>
      <w:r>
        <w:rPr>
          <w:sz w:val="22"/>
          <w:szCs w:val="22"/>
        </w:rPr>
        <w:t xml:space="preserve">podozrivý na ochorenie COVID-19 </w:t>
      </w:r>
      <w:r w:rsidR="00FE7E9D">
        <w:rPr>
          <w:sz w:val="22"/>
          <w:szCs w:val="22"/>
        </w:rPr>
        <w:t>nenavštevuje školské zariadenie a do usmernenia príslušným RÚVZ, alebo všeobecným lekárom žiaka, alebo oznámenia výsledku jeho RT-PCR testu zákonným zástupcom, výučba prebieha štandardným spôsobom. Ak je podozrivý podrobený RT-PCR testu a výsledok je negatívny, zákonný zástupca informuje školu, výučba pokračuje v štandardnom spôsobe. Podozrivého žiaka manažuje príslušný RÚVZ, ,alebo všeobecný lekár pre deti a dorast. Ak je výsledok pozitívny, zákonný zástupca informuje školu. Škola prechádza do oranžovej fázy. Podozrivého ďalej manažuje RÚVZ alebo všeobecný lekár.</w:t>
      </w:r>
      <w:r w:rsidR="00D00C3F">
        <w:rPr>
          <w:sz w:val="22"/>
          <w:szCs w:val="22"/>
        </w:rPr>
        <w:t xml:space="preserve"> V prípade, že podozrivý nie je podrobený RT-PCR testu, podozrivého manažuje RÚVZ, alebo lekár. Škola sa ďalej riadi usmerneniami RÚVZ.</w:t>
      </w:r>
    </w:p>
    <w:p w:rsidR="00D00C3F" w:rsidRDefault="00D00C3F" w:rsidP="00D00C3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</w:t>
      </w:r>
      <w:r w:rsidRPr="00D00C3F">
        <w:rPr>
          <w:b/>
          <w:sz w:val="22"/>
          <w:szCs w:val="22"/>
        </w:rPr>
        <w:t>Ak sa u zamestnanca</w:t>
      </w:r>
      <w:r>
        <w:rPr>
          <w:sz w:val="22"/>
          <w:szCs w:val="22"/>
        </w:rPr>
        <w:t xml:space="preserve"> základnej školy alebo školského klubu detí objavia príznaky nákazy COVID – 19 v priebehu jeho pracovného dňa, bezodkladne o tom informuje riaditeľa školy a opustí školu v najkratšom možnom čase s použitím rúška. </w:t>
      </w:r>
    </w:p>
    <w:p w:rsidR="00D00C3F" w:rsidRDefault="00D00C3F" w:rsidP="00D00C3F">
      <w:pPr>
        <w:jc w:val="both"/>
        <w:rPr>
          <w:sz w:val="22"/>
          <w:szCs w:val="22"/>
        </w:rPr>
      </w:pPr>
      <w:r>
        <w:rPr>
          <w:sz w:val="22"/>
          <w:szCs w:val="22"/>
        </w:rPr>
        <w:t>Podozrivý pracovník nenavštevuje školské zariadenie a do usmernenia RÚVZ alebo všeobecným lekárom, alebo výsledkov jeho RT-PCR testu výučba prebieha štandardným</w:t>
      </w:r>
      <w:r w:rsidR="00022038">
        <w:rPr>
          <w:sz w:val="22"/>
          <w:szCs w:val="22"/>
        </w:rPr>
        <w:t xml:space="preserve"> resp. upraveným </w:t>
      </w:r>
      <w:r>
        <w:rPr>
          <w:sz w:val="22"/>
          <w:szCs w:val="22"/>
        </w:rPr>
        <w:t xml:space="preserve"> spôsobom. Ak je podozrivý podrobený RT-PCR testu </w:t>
      </w:r>
      <w:r w:rsidRPr="00022038">
        <w:rPr>
          <w:sz w:val="22"/>
          <w:szCs w:val="22"/>
        </w:rPr>
        <w:t>a výsledok je</w:t>
      </w:r>
      <w:r w:rsidR="00022038">
        <w:rPr>
          <w:sz w:val="22"/>
          <w:szCs w:val="22"/>
        </w:rPr>
        <w:t xml:space="preserve"> negatívny, informuje zamestnávateľa, výučba pokračuje v štandardnom spôsobe. Podozrivého manažuje príslušný lekár, alebo RÚVZ, ktorí rozhodnú o návrate zamestnanca do pracovného pomeru.  Ak je výsledok testu pozitívny, informuje zamestnávateľa, situáciu ďalej manažuje príslušný RÚVZ alebo lekár a prechádza škola do oranžovej fázy.</w:t>
      </w:r>
    </w:p>
    <w:p w:rsidR="00022038" w:rsidRPr="00022038" w:rsidRDefault="00022038" w:rsidP="00D00C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Pr="00022038">
        <w:rPr>
          <w:b/>
          <w:sz w:val="22"/>
          <w:szCs w:val="22"/>
        </w:rPr>
        <w:t>podozrení na ochorenie v prípade zákonného zástupcu alebo osoby v úzkom kontakte so žiakom alebo zamestnancom školy</w:t>
      </w:r>
      <w:r>
        <w:rPr>
          <w:b/>
          <w:sz w:val="22"/>
          <w:szCs w:val="22"/>
        </w:rPr>
        <w:t xml:space="preserve"> </w:t>
      </w:r>
      <w:r w:rsidRPr="00022038">
        <w:rPr>
          <w:sz w:val="22"/>
          <w:szCs w:val="22"/>
        </w:rPr>
        <w:t>výučba prebieha štandardným spôsobom ( s výnimkou podozrenia ochorenia viacerým pedagogickým zamestnancom s nariadenou karanténou / a škola v prípade potreby poskytuje súčinnosť RÚVZ.</w:t>
      </w:r>
    </w:p>
    <w:p w:rsidR="00D00C3F" w:rsidRPr="00022038" w:rsidRDefault="00D00C3F" w:rsidP="00A33D37">
      <w:pPr>
        <w:jc w:val="both"/>
        <w:rPr>
          <w:sz w:val="22"/>
          <w:szCs w:val="22"/>
        </w:rPr>
      </w:pPr>
    </w:p>
    <w:p w:rsidR="00A33D37" w:rsidRDefault="00A33D37" w:rsidP="00A33D37">
      <w:pPr>
        <w:jc w:val="both"/>
        <w:rPr>
          <w:b/>
        </w:rPr>
      </w:pPr>
      <w:r>
        <w:t xml:space="preserve"> </w:t>
      </w:r>
      <w:r>
        <w:rPr>
          <w:b/>
        </w:rPr>
        <w:t>Pracovno-právne vzťahy</w:t>
      </w:r>
    </w:p>
    <w:p w:rsidR="00A33D37" w:rsidRDefault="00A33D37" w:rsidP="00A33D37">
      <w:pPr>
        <w:jc w:val="both"/>
        <w:rPr>
          <w:sz w:val="22"/>
          <w:szCs w:val="22"/>
        </w:rPr>
      </w:pPr>
      <w:r>
        <w:t xml:space="preserve">• </w:t>
      </w:r>
      <w:r>
        <w:rPr>
          <w:sz w:val="22"/>
          <w:szCs w:val="22"/>
        </w:rPr>
        <w:t xml:space="preserve">Pri prvom nástupe do práce všetci zamestnanci školy vyplnia Zdravotný dotazník o zdravotnom stave pred nástupom do zamestnania (príloha č. 1). Zamestnanci predkladajú po každom prerušení dochádzky v trvaní viac ako tri dni písomné vyhlásenie o tom, že zamestnanec neprejavuje príznaky prenosného ochorenia a nemá nariadené karanténne opatrenie (príloha č. 1a). 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>• Zamestnanci školy plnia svoje pracovné povinnosti osobne na pracovisku podľa pracovnej zmluvy a pracovnej náplne.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Ak niektorý zo zamestnancov zo subjektívnych dôvodov (obava z nákazy, nepodložená klinickými príznakmi) odmieta vykonávať pracovnú činnosť osobne a na pracovisku, zamestnávateľ môže: sa dohodnúť so zamestnancom na čerpaní dovolenky ( § 111 ods. 1 Zákonníka práce) alebo  ospravedlniť neprítomnosť zamestnanca na pracovisku bez náhrady mzdy (tzv. prekážka v práci na strane zamestnanca) podľa § 141 ods. 3 písm. c) Zákonníka práce.</w:t>
      </w:r>
    </w:p>
    <w:p w:rsidR="009D75CF" w:rsidRDefault="009D75CF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>Pri podozrení na ochorenie COVID-19 v prípade zamestnanca, tento odchádza do domácej izolácie, zamestnávateľ mu ospravedlní jeho neprítomnosť na pracovisku a poskytne mu náhradu mzdy – uplatní tzv. prekážku v práci na strane zamestnávateľa, a to až do získania/ potvrdenia negatívneho výsledku laboratórneho testu, alebo usmernenia RÚVZ/ všeobecným lekárom. Po negatívnom</w:t>
      </w:r>
      <w:r w:rsidR="009B243A">
        <w:rPr>
          <w:sz w:val="22"/>
          <w:szCs w:val="22"/>
        </w:rPr>
        <w:t xml:space="preserve"> </w:t>
      </w:r>
      <w:r>
        <w:rPr>
          <w:sz w:val="22"/>
          <w:szCs w:val="22"/>
        </w:rPr>
        <w:t>výsledku pokračuje vo výkone pracovnej činnosti v súlade s pracovnou zmluvou. Ak bolo testovanie pozitívne, zamestnávateľ postupuje v súlade s pokynmi RÚVZ.</w:t>
      </w:r>
    </w:p>
    <w:p w:rsidR="00A33D37" w:rsidRDefault="00A33D37" w:rsidP="00A33D37">
      <w:pPr>
        <w:jc w:val="both"/>
        <w:rPr>
          <w:sz w:val="22"/>
          <w:szCs w:val="22"/>
        </w:rPr>
      </w:pPr>
    </w:p>
    <w:p w:rsidR="00A33D37" w:rsidRDefault="00A33D37" w:rsidP="00A33D37">
      <w:pPr>
        <w:jc w:val="both"/>
      </w:pPr>
      <w:r>
        <w:rPr>
          <w:b/>
        </w:rPr>
        <w:t>Špeciálne usmernenie počas školského roku 2020/2021</w:t>
      </w:r>
      <w:r>
        <w:t xml:space="preserve">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Opatrenia školy </w:t>
      </w:r>
      <w:r w:rsidR="009D75C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3D7448">
        <w:rPr>
          <w:sz w:val="22"/>
          <w:szCs w:val="22"/>
        </w:rPr>
        <w:t>16</w:t>
      </w:r>
      <w:r>
        <w:rPr>
          <w:sz w:val="22"/>
          <w:szCs w:val="22"/>
        </w:rPr>
        <w:t xml:space="preserve">. 9. 2020  kvôli prevencii nákazy COVID-19 majú smerovať ku implementácii odporúčaní Úradu verejného zdravotníctva a sú založené na princípe ROR - Rúško, Odstup, Ruky.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Rúško</w:t>
      </w:r>
      <w:r>
        <w:rPr>
          <w:sz w:val="22"/>
          <w:szCs w:val="22"/>
        </w:rPr>
        <w:t xml:space="preserve"> je opatrením na obmedzenie priestorovej distribúcie kvapôčok telesných tekutín.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Odstup</w:t>
      </w:r>
      <w:r>
        <w:rPr>
          <w:sz w:val="22"/>
          <w:szCs w:val="22"/>
        </w:rPr>
        <w:t xml:space="preserve"> je opatrením smerujúcim k minimalizácii osobných kontaktov a na obmedzovanie skupinových aktivít napr. pri službách žiakom a zamestnancom.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Ruky</w:t>
      </w:r>
      <w:r>
        <w:rPr>
          <w:sz w:val="22"/>
          <w:szCs w:val="22"/>
        </w:rPr>
        <w:t xml:space="preserve"> sú opatrenia eliminujúce prenos infekcie z kontaminovaného povrchu na sliznice.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>Okrem osobnej hygieny sú ďalšími opatreniami aj čistenie kontaktných povrchov a minimalizácia bodov s frekventovaným dotykom.</w:t>
      </w:r>
    </w:p>
    <w:p w:rsidR="00A33D37" w:rsidRDefault="00A33D37" w:rsidP="00A33D37">
      <w:pPr>
        <w:jc w:val="both"/>
      </w:pPr>
    </w:p>
    <w:p w:rsidR="00A33D37" w:rsidRDefault="009D75CF" w:rsidP="00A33D37">
      <w:pPr>
        <w:jc w:val="both"/>
        <w:rPr>
          <w:u w:val="single"/>
        </w:rPr>
      </w:pPr>
      <w:r>
        <w:rPr>
          <w:u w:val="single"/>
        </w:rPr>
        <w:t xml:space="preserve">Do 30. 9. 2020 sa </w:t>
      </w:r>
      <w:r w:rsidR="00A33D37">
        <w:rPr>
          <w:u w:val="single"/>
        </w:rPr>
        <w:t xml:space="preserve"> nad rámec zelenej fázy: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Pri vstupe do školy sa vykonáva ranný filter (príloha č. 3 obsahuje najčastejšie otázky ohľadom ranného filtra).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nástup do školy rozdelíme  na niekoľko časových úsekov, napr. v 10 min. intervaloch. </w:t>
      </w:r>
    </w:p>
    <w:p w:rsidR="00344175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>• Žiaci prvého stupňa majú odporúčané nosiť rúška, nosia ich v spoločných priestoroch, mimo svoju učebňu. Ostatní žiaci povinne nosia rúško všade vo vnútorných priestoroch základnej školy, vrátane svojej triedy v interných priestoroch školy.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Nepedagogický zamestnanec školy nosí rúško alebo ochranný štít v súlade s aktuálnymi opatreniami ÚVZ SR. Pedagogický zamestnanec a odborný zamestnanec nosí rúško alebo ochranný štít.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• Odporúčame organizovať aktivity tak, aby bolo možné väčšiu časť dňa tráviť vonku či už v areáli školy alebo mimo neho podľa podmienok školy a klimatických podmienok.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>Telesná výchova sa realizuje jedine v exteriéri.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Telocvičňa a ostatné vnútorné priestory na šport sa do </w:t>
      </w:r>
      <w:r w:rsidR="00344175">
        <w:rPr>
          <w:sz w:val="22"/>
          <w:szCs w:val="22"/>
        </w:rPr>
        <w:t>30</w:t>
      </w:r>
      <w:r>
        <w:rPr>
          <w:sz w:val="22"/>
          <w:szCs w:val="22"/>
        </w:rPr>
        <w:t>.9. nevyužívajú.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Upratovanie a dezinfekcia toaliet prebieha minimálne 3x denne a podľa potreby.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Dôkladné čistenie všetkých miestností, v ktorých sa žiaci, pedagogickí zamestnanci, odborní zamestnanci a ďalší zamestnanci školy nachádzajú, sa musí vykonávať najmenej raz denne. 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>• Dezinfekcia dotykových plôch, ostatných povrchov alebo predmetov, ktoré používa zvlášť veľký počet ľudí, musí byť vykonávaná minimálne 2x denne a podľa potreby (napr. kľučky dverí).</w:t>
      </w:r>
    </w:p>
    <w:p w:rsidR="00A33D37" w:rsidRDefault="00A33D37" w:rsidP="00A33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Vyššie uvedené opatrenia sa podľa epidemiologickej situácie môžu predĺžiť a odporúča sa ich dodržiavanie aj počas obdobia 16. 9. – </w:t>
      </w:r>
      <w:r w:rsidR="00344175">
        <w:rPr>
          <w:sz w:val="22"/>
          <w:szCs w:val="22"/>
        </w:rPr>
        <w:t>30</w:t>
      </w:r>
      <w:r>
        <w:rPr>
          <w:sz w:val="22"/>
          <w:szCs w:val="22"/>
        </w:rPr>
        <w:t>. 9. 2020.</w:t>
      </w:r>
    </w:p>
    <w:p w:rsidR="00344175" w:rsidRDefault="00344175" w:rsidP="00344175">
      <w:pPr>
        <w:jc w:val="both"/>
      </w:pPr>
    </w:p>
    <w:p w:rsidR="00344175" w:rsidRDefault="00344175" w:rsidP="00344175">
      <w:pPr>
        <w:jc w:val="both"/>
      </w:pPr>
    </w:p>
    <w:p w:rsidR="00344175" w:rsidRPr="009B243A" w:rsidRDefault="00344175" w:rsidP="00344175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 xml:space="preserve">Oranžová fáza </w:t>
      </w:r>
      <w:r w:rsidRPr="009B243A">
        <w:rPr>
          <w:sz w:val="22"/>
          <w:szCs w:val="22"/>
        </w:rPr>
        <w:t>nastáva v prípade potvrdenia ochorenia COVID-19 u žiaka alebo zamestnanca, či v prípade nariadenia ÚVZ SR.  Nad rámec opatrení zelenej fázy je jej cieľom pripraviť školu a žiakov na prípadnú červenú fázu. Nastane dodatočná mobilizácia s</w:t>
      </w:r>
      <w:r w:rsidR="009B243A">
        <w:rPr>
          <w:sz w:val="22"/>
          <w:szCs w:val="22"/>
        </w:rPr>
        <w:t>k</w:t>
      </w:r>
      <w:r w:rsidRPr="009B243A">
        <w:rPr>
          <w:sz w:val="22"/>
          <w:szCs w:val="22"/>
        </w:rPr>
        <w:t xml:space="preserve">ladových zásob OOPP a dezinfekčných opatrení. </w:t>
      </w:r>
      <w:r w:rsidRPr="009B243A">
        <w:rPr>
          <w:b/>
          <w:sz w:val="22"/>
          <w:szCs w:val="22"/>
        </w:rPr>
        <w:t>V prípade potvrdeného žiaka</w:t>
      </w:r>
      <w:r w:rsidRPr="009B243A">
        <w:rPr>
          <w:sz w:val="22"/>
          <w:szCs w:val="22"/>
        </w:rPr>
        <w:t xml:space="preserve"> ak sa ochorenie na COVID-19 potvrdí u jedného žiaka, odporúčame prerušiť vyučovanie v triede daného žiaka a vylúčiť z vyučovacieho procesu jeho úzke kontakty. Žiak postupuje podľa usmernení všeobecného lekára, prípadne RÚVZ, škola postupuje podľa usmernenia v tomto materiály, prípadne podľa miestne príslušného RÚVZ</w:t>
      </w:r>
      <w:r w:rsidR="00A9269A" w:rsidRPr="009B243A">
        <w:rPr>
          <w:sz w:val="22"/>
          <w:szCs w:val="22"/>
        </w:rPr>
        <w:t>. V škole sa uskutoční dezinfekcia.</w:t>
      </w:r>
    </w:p>
    <w:p w:rsidR="00A9269A" w:rsidRPr="009B243A" w:rsidRDefault="00A9269A" w:rsidP="00344175">
      <w:pPr>
        <w:jc w:val="both"/>
        <w:rPr>
          <w:sz w:val="22"/>
          <w:szCs w:val="22"/>
        </w:rPr>
      </w:pPr>
      <w:r w:rsidRPr="009B243A">
        <w:rPr>
          <w:sz w:val="22"/>
          <w:szCs w:val="22"/>
        </w:rPr>
        <w:t>Ak sa u niektorého z osôb vylúčených zo školského procesu objavia počas doby domácej izolácie príznaky na COVID-19, dotyčného manažuje príslušný lekár, alebo miestne príslušný RÚVZ. Ak sa počas izolácie potvrdí ochorenie na COVID-19 u ďalšieho žiaka, škola postupuje podľa červenej fázy.</w:t>
      </w:r>
    </w:p>
    <w:p w:rsidR="00A9269A" w:rsidRPr="009B243A" w:rsidRDefault="00A9269A" w:rsidP="00344175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 xml:space="preserve">V prípade potvrdeného PZ alebo OZ  </w:t>
      </w:r>
      <w:r w:rsidRPr="009B243A">
        <w:rPr>
          <w:sz w:val="22"/>
          <w:szCs w:val="22"/>
        </w:rPr>
        <w:t>je potrebné vylúčiť zo školského pr</w:t>
      </w:r>
      <w:r w:rsidR="009B243A">
        <w:rPr>
          <w:sz w:val="22"/>
          <w:szCs w:val="22"/>
        </w:rPr>
        <w:t>o</w:t>
      </w:r>
      <w:r w:rsidRPr="009B243A">
        <w:rPr>
          <w:sz w:val="22"/>
          <w:szCs w:val="22"/>
        </w:rPr>
        <w:t>cesu osoby v úzkom kontakte daného zamestnanca. Zamestnanec postupuje podľa usmernenia lekára, prípadne RÚVZ. Škola postupuje podľa usmernenia RÚVZ. V škole sa uskutoční dezinfekcia.</w:t>
      </w:r>
    </w:p>
    <w:p w:rsidR="00A9269A" w:rsidRPr="009B243A" w:rsidRDefault="00A9269A" w:rsidP="00344175">
      <w:pPr>
        <w:jc w:val="both"/>
        <w:rPr>
          <w:sz w:val="22"/>
          <w:szCs w:val="22"/>
        </w:rPr>
      </w:pPr>
      <w:r w:rsidRPr="009B243A">
        <w:rPr>
          <w:sz w:val="22"/>
          <w:szCs w:val="22"/>
        </w:rPr>
        <w:t>Ak sa u niekoho z priamych kontaktov zamestnancov objavia príznaky na COVID -19, dotyčného manažuje lekár alebo RÚVZ. Ak sa ochorenie na COVID-19 poč</w:t>
      </w:r>
      <w:r w:rsidR="009B243A">
        <w:rPr>
          <w:sz w:val="22"/>
          <w:szCs w:val="22"/>
        </w:rPr>
        <w:t>a</w:t>
      </w:r>
      <w:r w:rsidRPr="009B243A">
        <w:rPr>
          <w:sz w:val="22"/>
          <w:szCs w:val="22"/>
        </w:rPr>
        <w:t>s izolácie potvrdí u ďalšieho zamestnanca, š</w:t>
      </w:r>
      <w:r w:rsidR="00FE160B" w:rsidRPr="009B243A">
        <w:rPr>
          <w:sz w:val="22"/>
          <w:szCs w:val="22"/>
        </w:rPr>
        <w:t>k</w:t>
      </w:r>
      <w:r w:rsidRPr="009B243A">
        <w:rPr>
          <w:sz w:val="22"/>
          <w:szCs w:val="22"/>
        </w:rPr>
        <w:t xml:space="preserve">ola postupuje podľa červenej fázy. </w:t>
      </w:r>
    </w:p>
    <w:p w:rsidR="00FE160B" w:rsidRPr="009B243A" w:rsidRDefault="00FE160B" w:rsidP="00344175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>V prípade potvrdeného nepedagogického zamestnanca</w:t>
      </w:r>
      <w:r w:rsidRPr="009B243A">
        <w:rPr>
          <w:sz w:val="22"/>
          <w:szCs w:val="22"/>
        </w:rPr>
        <w:t xml:space="preserve"> je potrebné vylúčiť zo školského procesu osoby v úzkom kontakte daného zamestnanca. Zamestnanec postupuje podľa pokynov lekára, alebo RÚVZ. V škole sa uskutoční dezinfekcia.</w:t>
      </w:r>
    </w:p>
    <w:p w:rsidR="00FE160B" w:rsidRPr="009B243A" w:rsidRDefault="00FE160B" w:rsidP="00344175">
      <w:pPr>
        <w:jc w:val="both"/>
        <w:rPr>
          <w:sz w:val="22"/>
          <w:szCs w:val="22"/>
        </w:rPr>
      </w:pPr>
      <w:r w:rsidRPr="009B243A">
        <w:rPr>
          <w:sz w:val="22"/>
          <w:szCs w:val="22"/>
        </w:rPr>
        <w:t>Ak sa u niekoho z priamych kontaktov zamestnancov objavia príznaky &amp;cOVID-19, dotyčného manažuje lekár alebo RÚVZ. Ak sa ochorenie na COVID-19  potvrdí počas doby izolácie</w:t>
      </w:r>
      <w:r w:rsidR="009B243A">
        <w:rPr>
          <w:sz w:val="22"/>
          <w:szCs w:val="22"/>
        </w:rPr>
        <w:t xml:space="preserve"> </w:t>
      </w:r>
      <w:r w:rsidRPr="009B243A">
        <w:rPr>
          <w:sz w:val="22"/>
          <w:szCs w:val="22"/>
        </w:rPr>
        <w:t>u ďalšieho zamestnanca, škola postupuje podľa červenej fázy.</w:t>
      </w:r>
    </w:p>
    <w:p w:rsidR="00FE160B" w:rsidRPr="009B243A" w:rsidRDefault="00FE160B" w:rsidP="00344175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>V prípade potvrdenia zákonného zástupcu, alebo osoby v úzkom kontakte so žiakom alebo pracovníkom</w:t>
      </w:r>
      <w:r w:rsidRPr="009B243A">
        <w:rPr>
          <w:sz w:val="22"/>
          <w:szCs w:val="22"/>
        </w:rPr>
        <w:t xml:space="preserve"> žiak alebo pracovník sa stáva úzkym kontaktom a postupuje sa podľa opatrení zelenej fázy.</w:t>
      </w:r>
    </w:p>
    <w:p w:rsidR="00FE160B" w:rsidRPr="009B243A" w:rsidRDefault="00FE160B" w:rsidP="00344175">
      <w:pPr>
        <w:jc w:val="both"/>
        <w:rPr>
          <w:b/>
          <w:sz w:val="22"/>
          <w:szCs w:val="22"/>
        </w:rPr>
      </w:pPr>
      <w:r w:rsidRPr="009B243A">
        <w:rPr>
          <w:b/>
          <w:sz w:val="22"/>
          <w:szCs w:val="22"/>
        </w:rPr>
        <w:t>Organizácia V-V procesu:</w:t>
      </w:r>
    </w:p>
    <w:p w:rsidR="00FE160B" w:rsidRPr="009B243A" w:rsidRDefault="00FE160B" w:rsidP="00FE160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B243A">
        <w:rPr>
          <w:rFonts w:ascii="Times New Roman" w:hAnsi="Times New Roman" w:cs="Times New Roman"/>
        </w:rPr>
        <w:t>u žiakov s prerušeným V-V procesom škola zváži dištančnú formu vzdelávania.</w:t>
      </w:r>
    </w:p>
    <w:p w:rsidR="00FE160B" w:rsidRPr="009B243A" w:rsidRDefault="00FE160B" w:rsidP="00FE160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B243A">
        <w:rPr>
          <w:rFonts w:ascii="Times New Roman" w:hAnsi="Times New Roman" w:cs="Times New Roman"/>
        </w:rPr>
        <w:t>až do prechodu do červenej fázy prebieha vzdelávanie spôsobom, aký umožňuje personálne zabezpečenie školy.</w:t>
      </w:r>
    </w:p>
    <w:p w:rsidR="00FE160B" w:rsidRPr="009B243A" w:rsidRDefault="00FE160B" w:rsidP="00FE160B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>Pracovno-právne vz</w:t>
      </w:r>
      <w:r w:rsidR="00A11197" w:rsidRPr="009B243A">
        <w:rPr>
          <w:b/>
          <w:sz w:val="22"/>
          <w:szCs w:val="22"/>
        </w:rPr>
        <w:t>ť</w:t>
      </w:r>
      <w:r w:rsidRPr="009B243A">
        <w:rPr>
          <w:b/>
          <w:sz w:val="22"/>
          <w:szCs w:val="22"/>
        </w:rPr>
        <w:t>ahy</w:t>
      </w:r>
      <w:r w:rsidR="00C07E7C" w:rsidRPr="009B243A">
        <w:rPr>
          <w:sz w:val="22"/>
          <w:szCs w:val="22"/>
        </w:rPr>
        <w:t xml:space="preserve">: </w:t>
      </w:r>
      <w:r w:rsidR="00A11197" w:rsidRPr="009B243A">
        <w:rPr>
          <w:sz w:val="22"/>
          <w:szCs w:val="22"/>
        </w:rPr>
        <w:t xml:space="preserve"> ak zamestnanec prechádza do domácej izolácie, zamestnávateľ v uvedenom prípade ospravedlní neprítomnosť na pracovisku a poskytne mu náhradu mzdy – uplatní tzv. prekážku v práci na strane zamestnávateľa.</w:t>
      </w:r>
    </w:p>
    <w:p w:rsidR="00A11197" w:rsidRPr="009B243A" w:rsidRDefault="00A11197" w:rsidP="00FE160B">
      <w:pPr>
        <w:jc w:val="both"/>
        <w:rPr>
          <w:sz w:val="22"/>
          <w:szCs w:val="22"/>
        </w:rPr>
      </w:pPr>
      <w:r w:rsidRPr="009B243A">
        <w:rPr>
          <w:sz w:val="22"/>
          <w:szCs w:val="22"/>
        </w:rPr>
        <w:t xml:space="preserve">Počas prerušenia vyučovania zamestnávateľ ospravedlní neprítomnosť na pracovisku s náhradou mzdy. </w:t>
      </w:r>
    </w:p>
    <w:p w:rsidR="00A11197" w:rsidRDefault="00A11197" w:rsidP="00FE160B">
      <w:pPr>
        <w:jc w:val="both"/>
      </w:pPr>
      <w:r>
        <w:t>Ak je V-V proces organizovaný dištančne, PZ zabezpečuje dištančné vzdelávanie formou práce z domu a patrí mu príslušný plat.</w:t>
      </w:r>
    </w:p>
    <w:p w:rsidR="00A11197" w:rsidRDefault="00A11197" w:rsidP="00FE160B">
      <w:pPr>
        <w:jc w:val="both"/>
      </w:pPr>
      <w:r>
        <w:t>Ak sa jedná o nepodloženú obavu z nákazy a zamestnanec zo subjektívnych dôvodov odmieta vykonávať pracovnú činnosť osobne na pracovisku, zamestnávateľ môže sa dohodnúť na čerpaní dovolenky, resp.</w:t>
      </w:r>
      <w:r w:rsidR="00C07E7C">
        <w:t xml:space="preserve"> </w:t>
      </w:r>
      <w:r>
        <w:t>ospravedlniť neprítomnosť zamestnanca na pracovisku bez náhrady mzdy.</w:t>
      </w:r>
    </w:p>
    <w:p w:rsidR="00A11197" w:rsidRDefault="00A11197" w:rsidP="00FE160B">
      <w:pPr>
        <w:jc w:val="both"/>
      </w:pPr>
    </w:p>
    <w:p w:rsidR="00A11197" w:rsidRPr="009B243A" w:rsidRDefault="00A11197" w:rsidP="00FE160B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>Červená fáza</w:t>
      </w:r>
      <w:r w:rsidRPr="009B243A">
        <w:rPr>
          <w:sz w:val="22"/>
          <w:szCs w:val="22"/>
        </w:rPr>
        <w:t xml:space="preserve"> nastáva pri viacerých potvrdených pozitívnych prípadoch medzi žiakmi alebo pracovníkmi, jedná sa o epidemický výskyt a po nariadení RÚVZ. Nad rámec zelenej a oranžovej fá</w:t>
      </w:r>
      <w:r w:rsidR="007D6E5D" w:rsidRPr="009B243A">
        <w:rPr>
          <w:sz w:val="22"/>
          <w:szCs w:val="22"/>
        </w:rPr>
        <w:t>zy platí:</w:t>
      </w:r>
    </w:p>
    <w:p w:rsidR="007D6E5D" w:rsidRPr="009B243A" w:rsidRDefault="007D6E5D" w:rsidP="00FE160B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 xml:space="preserve">V prípade potvrdeného ochorenia u žiakov jednej triedy </w:t>
      </w:r>
      <w:r w:rsidRPr="009B243A">
        <w:rPr>
          <w:sz w:val="22"/>
          <w:szCs w:val="22"/>
        </w:rPr>
        <w:t>odporúča sa prerušiť vyučovanie v tejto triede. Vylúčiť z V-V procesu ich úzke kontakty. Žiaci postupujú podľa usmernení lekára alebo RÚVZ. V škole sa uskutoční dezinfekcia.</w:t>
      </w:r>
    </w:p>
    <w:p w:rsidR="007D6E5D" w:rsidRPr="009B243A" w:rsidRDefault="007D6E5D" w:rsidP="00FE160B">
      <w:pPr>
        <w:jc w:val="both"/>
        <w:rPr>
          <w:sz w:val="22"/>
          <w:szCs w:val="22"/>
        </w:rPr>
      </w:pPr>
      <w:r w:rsidRPr="009B243A">
        <w:rPr>
          <w:sz w:val="22"/>
          <w:szCs w:val="22"/>
        </w:rPr>
        <w:t>Ak sa u niektorého z osôb vylúčených zo školského procesu objavia počas doby zatvorenia triedy príznaky na COVID-19, alebo sa u neho potvrdí ochorene, prerušuje sa štandardný V-V proces v každej triede a postupuje sa podľa usmernenia miestne príslušného RÚVZ.</w:t>
      </w:r>
    </w:p>
    <w:p w:rsidR="007D6E5D" w:rsidRPr="009B243A" w:rsidRDefault="007D6E5D" w:rsidP="00FE160B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 xml:space="preserve">V prípade potvrdeného ochorenia u žiakov z rozličných tried </w:t>
      </w:r>
      <w:r w:rsidRPr="009B243A">
        <w:rPr>
          <w:sz w:val="22"/>
          <w:szCs w:val="22"/>
        </w:rPr>
        <w:t>odporúča sa prerušiť vyučovanie v triedach týchto žiakov a vylúčiť z vyučovacieho procesu ich úzke kontakty. Žiaci postupujú podľa lekára, resp. RÚVZ. V škole sa uskutoční dezinfekcia.</w:t>
      </w:r>
    </w:p>
    <w:p w:rsidR="007D6E5D" w:rsidRPr="009B243A" w:rsidRDefault="007D6E5D" w:rsidP="00FE160B">
      <w:pPr>
        <w:jc w:val="both"/>
        <w:rPr>
          <w:sz w:val="22"/>
          <w:szCs w:val="22"/>
        </w:rPr>
      </w:pPr>
      <w:r w:rsidRPr="009B243A">
        <w:rPr>
          <w:sz w:val="22"/>
          <w:szCs w:val="22"/>
        </w:rPr>
        <w:t>Ak sa u niektorého z osôb vylúčených zo školského procesu objavia počas zatvorenia t</w:t>
      </w:r>
      <w:r w:rsidR="00C07E7C" w:rsidRPr="009B243A">
        <w:rPr>
          <w:sz w:val="22"/>
          <w:szCs w:val="22"/>
        </w:rPr>
        <w:t>rie</w:t>
      </w:r>
      <w:r w:rsidRPr="009B243A">
        <w:rPr>
          <w:sz w:val="22"/>
          <w:szCs w:val="22"/>
        </w:rPr>
        <w:t>d príznaky na COVID-19, alebo sa u nich potvrdí ochorenie, prerušuje sa štandardný V-V proces v celej škole a ďalej sa postupuje podľa usmernení lekára resp. RÚVZ. V škole sa</w:t>
      </w:r>
      <w:r w:rsidR="00C07E7C" w:rsidRPr="009B243A">
        <w:rPr>
          <w:sz w:val="22"/>
          <w:szCs w:val="22"/>
        </w:rPr>
        <w:t xml:space="preserve"> </w:t>
      </w:r>
      <w:r w:rsidRPr="009B243A">
        <w:rPr>
          <w:sz w:val="22"/>
          <w:szCs w:val="22"/>
        </w:rPr>
        <w:t>uskutoční dezinfekcia.</w:t>
      </w:r>
    </w:p>
    <w:p w:rsidR="007D6E5D" w:rsidRPr="009B243A" w:rsidRDefault="007D6E5D" w:rsidP="00FE160B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 xml:space="preserve">V prípade potvrdených PZ a OZ </w:t>
      </w:r>
      <w:r w:rsidRPr="009B243A">
        <w:rPr>
          <w:sz w:val="22"/>
          <w:szCs w:val="22"/>
        </w:rPr>
        <w:t>je potrebné vylúčiť zo š</w:t>
      </w:r>
      <w:r w:rsidR="009B243A">
        <w:rPr>
          <w:sz w:val="22"/>
          <w:szCs w:val="22"/>
        </w:rPr>
        <w:t>k</w:t>
      </w:r>
      <w:r w:rsidRPr="009B243A">
        <w:rPr>
          <w:sz w:val="22"/>
          <w:szCs w:val="22"/>
        </w:rPr>
        <w:t>olského procesu osoby v úzkom kontakte zamestnanca</w:t>
      </w:r>
      <w:r w:rsidR="00C07E7C" w:rsidRPr="009B243A">
        <w:rPr>
          <w:sz w:val="22"/>
          <w:szCs w:val="22"/>
        </w:rPr>
        <w:t>. Ak pozitívni PZ alebo NZ sú v kontakte len so žiakmi 1 triedy, prerušuje sa vyučovanie len u žiakov danej triedy. Ak prichádzajú do kontaktu so žiakmi viacerých tried, prerušuje sa V-V</w:t>
      </w:r>
      <w:r w:rsidR="009B243A">
        <w:rPr>
          <w:sz w:val="22"/>
          <w:szCs w:val="22"/>
        </w:rPr>
        <w:t xml:space="preserve"> </w:t>
      </w:r>
      <w:r w:rsidR="00C07E7C" w:rsidRPr="009B243A">
        <w:rPr>
          <w:sz w:val="22"/>
          <w:szCs w:val="22"/>
        </w:rPr>
        <w:t>proces vo všetkých triedach ich kontaktu, poprípade v celej škole a zamestnanci postupujú podľa usmernenia lekára, resp. RÚVZ.  V škole sa uskutoční dezinfekcia.</w:t>
      </w:r>
    </w:p>
    <w:p w:rsidR="00C07E7C" w:rsidRPr="009B243A" w:rsidRDefault="00C07E7C" w:rsidP="00FE160B">
      <w:pPr>
        <w:jc w:val="both"/>
        <w:rPr>
          <w:sz w:val="22"/>
          <w:szCs w:val="22"/>
        </w:rPr>
      </w:pPr>
      <w:r w:rsidRPr="009B243A">
        <w:rPr>
          <w:b/>
          <w:sz w:val="22"/>
          <w:szCs w:val="22"/>
        </w:rPr>
        <w:t xml:space="preserve">V prípade potvrdených NZ </w:t>
      </w:r>
      <w:r w:rsidRPr="009B243A">
        <w:rPr>
          <w:sz w:val="22"/>
          <w:szCs w:val="22"/>
        </w:rPr>
        <w:t>je nutné vylúčiť zo školského procesu osoby v úzkom kontakte daného zamestnanca. Zamestnanci postupujú podľa usmernenia lekára resp. RÚZ. V škole sa uskutoční dezinfekcia. Ak sa u niektorého z osôb vylúčených zo školského procesu objavia počas vylúčenia príznaky na COVID-19, alebo  sa u neho potvrdí ochorenie, postupuje sa rovnakým spôsobom.</w:t>
      </w:r>
    </w:p>
    <w:p w:rsidR="00C07E7C" w:rsidRPr="009B243A" w:rsidRDefault="00C07E7C" w:rsidP="00C07E7C">
      <w:pPr>
        <w:jc w:val="both"/>
        <w:rPr>
          <w:b/>
          <w:sz w:val="22"/>
          <w:szCs w:val="22"/>
        </w:rPr>
      </w:pPr>
      <w:r w:rsidRPr="009B243A">
        <w:rPr>
          <w:b/>
          <w:sz w:val="22"/>
          <w:szCs w:val="22"/>
        </w:rPr>
        <w:t>Organizácia V-V procesu:</w:t>
      </w:r>
    </w:p>
    <w:p w:rsidR="00C07E7C" w:rsidRDefault="00C07E7C" w:rsidP="00FE160B">
      <w:pPr>
        <w:jc w:val="both"/>
        <w:rPr>
          <w:sz w:val="22"/>
          <w:szCs w:val="22"/>
        </w:rPr>
      </w:pPr>
      <w:r w:rsidRPr="009B243A">
        <w:rPr>
          <w:sz w:val="22"/>
          <w:szCs w:val="22"/>
        </w:rPr>
        <w:t>Nad rámec opatrení v zelenej a</w:t>
      </w:r>
      <w:r w:rsidR="006A0391" w:rsidRPr="009B243A">
        <w:rPr>
          <w:sz w:val="22"/>
          <w:szCs w:val="22"/>
        </w:rPr>
        <w:t xml:space="preserve"> </w:t>
      </w:r>
      <w:r w:rsidRPr="009B243A">
        <w:rPr>
          <w:sz w:val="22"/>
          <w:szCs w:val="22"/>
        </w:rPr>
        <w:t>oranžovej fáze riaditeľ zváži po</w:t>
      </w:r>
      <w:r w:rsidR="006A0391" w:rsidRPr="009B243A">
        <w:rPr>
          <w:sz w:val="22"/>
          <w:szCs w:val="22"/>
        </w:rPr>
        <w:t xml:space="preserve"> </w:t>
      </w:r>
      <w:r w:rsidRPr="009B243A">
        <w:rPr>
          <w:sz w:val="22"/>
          <w:szCs w:val="22"/>
        </w:rPr>
        <w:t>dohode s RÚVZ: dištančnú formu vzdelávania pre žiakov vylúčených zo štandardného V-V procesu</w:t>
      </w:r>
      <w:r w:rsidR="009B243A">
        <w:rPr>
          <w:sz w:val="22"/>
          <w:szCs w:val="22"/>
        </w:rPr>
        <w:t xml:space="preserve">, </w:t>
      </w:r>
      <w:r w:rsidRPr="009B243A">
        <w:rPr>
          <w:sz w:val="22"/>
          <w:szCs w:val="22"/>
        </w:rPr>
        <w:t xml:space="preserve">okrem žiakov tried s nariadenou karanténou </w:t>
      </w:r>
      <w:r w:rsidR="009B243A">
        <w:rPr>
          <w:sz w:val="22"/>
          <w:szCs w:val="22"/>
        </w:rPr>
        <w:t>. Ž</w:t>
      </w:r>
      <w:r w:rsidRPr="009B243A">
        <w:rPr>
          <w:sz w:val="22"/>
          <w:szCs w:val="22"/>
        </w:rPr>
        <w:t>iakov prvého až piateho ročníka rozdelí na skupiny po 15 žiakov.</w:t>
      </w:r>
      <w:r w:rsidR="009B243A">
        <w:rPr>
          <w:sz w:val="22"/>
          <w:szCs w:val="22"/>
        </w:rPr>
        <w:t xml:space="preserve"> Žiaci 2. stupňa pokračujú v štandardnom vzdelávaní. </w:t>
      </w:r>
      <w:r w:rsidRPr="009B243A">
        <w:rPr>
          <w:sz w:val="22"/>
          <w:szCs w:val="22"/>
        </w:rPr>
        <w:t xml:space="preserve"> V prípade, ak nie je v možnostiach školy kapacitne zabezpečiť takúto veľkosť tried</w:t>
      </w:r>
      <w:r w:rsidR="006A0391" w:rsidRPr="009B243A">
        <w:rPr>
          <w:sz w:val="22"/>
          <w:szCs w:val="22"/>
        </w:rPr>
        <w:t>, tak platí, že prezenčné vyučovanie prebieha u žiakov 1. až 5. ročníka a vyučovanie žiakov 2. stupňa prebieha dištančne. Pre prezenčné vyučovanie nad rámec predchádzajúcej fázy platí, že vytvorená trieda sa nebude meniť, aj keď počet žiakov klesne, nebude dochádzať k migrácii žiakov medzi jednotlivými triedami. Základná škola má možnosť autonómne koncipovať štruktúru vyučovacieho dňa a takisto upraviť obsah a formu vzdelávania. Základná škola v tejto fáze neorganizuje besiedky, hromadné podujatia, ŠVP, LVK a viacdňové školské výlety.</w:t>
      </w:r>
    </w:p>
    <w:p w:rsidR="009B243A" w:rsidRDefault="009B243A" w:rsidP="00FE160B">
      <w:pPr>
        <w:jc w:val="both"/>
        <w:rPr>
          <w:sz w:val="22"/>
          <w:szCs w:val="22"/>
        </w:rPr>
      </w:pPr>
    </w:p>
    <w:p w:rsidR="009B243A" w:rsidRDefault="009B243A" w:rsidP="00FE160B">
      <w:pPr>
        <w:jc w:val="both"/>
        <w:rPr>
          <w:sz w:val="22"/>
          <w:szCs w:val="22"/>
        </w:rPr>
      </w:pPr>
    </w:p>
    <w:p w:rsidR="009B243A" w:rsidRDefault="009B243A" w:rsidP="00FE160B">
      <w:pPr>
        <w:jc w:val="both"/>
        <w:rPr>
          <w:sz w:val="22"/>
          <w:szCs w:val="22"/>
        </w:rPr>
      </w:pPr>
    </w:p>
    <w:p w:rsidR="009B243A" w:rsidRDefault="009B243A" w:rsidP="00FE160B">
      <w:pPr>
        <w:jc w:val="both"/>
        <w:rPr>
          <w:sz w:val="22"/>
          <w:szCs w:val="22"/>
        </w:rPr>
      </w:pPr>
    </w:p>
    <w:p w:rsidR="009B243A" w:rsidRPr="009B243A" w:rsidRDefault="009B243A" w:rsidP="00FE160B">
      <w:pPr>
        <w:jc w:val="both"/>
        <w:rPr>
          <w:sz w:val="22"/>
          <w:szCs w:val="22"/>
        </w:rPr>
      </w:pPr>
    </w:p>
    <w:p w:rsidR="00FE160B" w:rsidRPr="00FE160B" w:rsidRDefault="00FE160B" w:rsidP="00344175">
      <w:pPr>
        <w:jc w:val="both"/>
      </w:pPr>
    </w:p>
    <w:p w:rsidR="00A33D37" w:rsidRDefault="00A33D37" w:rsidP="00A33D37">
      <w:pPr>
        <w:jc w:val="both"/>
      </w:pPr>
      <w:r>
        <w:t xml:space="preserve">V Bratislave, </w:t>
      </w:r>
      <w:r w:rsidR="00344175">
        <w:t>16</w:t>
      </w:r>
      <w:r>
        <w:t xml:space="preserve">. </w:t>
      </w:r>
      <w:r w:rsidR="00344175">
        <w:t>9</w:t>
      </w:r>
      <w:r>
        <w:t xml:space="preserve">. 2020                                               RNDr. Alena </w:t>
      </w:r>
      <w:proofErr w:type="spellStart"/>
      <w:r>
        <w:t>Heldová</w:t>
      </w:r>
      <w:proofErr w:type="spellEnd"/>
      <w:r>
        <w:t xml:space="preserve">, </w:t>
      </w:r>
    </w:p>
    <w:p w:rsidR="00A33D37" w:rsidRDefault="00A33D37" w:rsidP="00A33D37">
      <w:pPr>
        <w:jc w:val="both"/>
      </w:pPr>
      <w:r>
        <w:t xml:space="preserve">                                                                                          riaditeľka školy</w:t>
      </w:r>
    </w:p>
    <w:p w:rsidR="00A33D37" w:rsidRDefault="00A33D37" w:rsidP="00A33D37">
      <w:pPr>
        <w:jc w:val="both"/>
      </w:pPr>
    </w:p>
    <w:p w:rsidR="00A33D37" w:rsidRDefault="00A33D37" w:rsidP="00A33D37">
      <w:pPr>
        <w:jc w:val="both"/>
      </w:pPr>
    </w:p>
    <w:p w:rsidR="00A33D37" w:rsidRDefault="00A33D37" w:rsidP="00A33D37">
      <w:pPr>
        <w:jc w:val="both"/>
      </w:pPr>
    </w:p>
    <w:p w:rsidR="00A33D37" w:rsidRDefault="00A33D37" w:rsidP="00A33D37">
      <w:pPr>
        <w:jc w:val="both"/>
      </w:pPr>
    </w:p>
    <w:p w:rsidR="00A33D37" w:rsidRDefault="00A33D37" w:rsidP="00A33D37"/>
    <w:p w:rsidR="00D31F3F" w:rsidRDefault="00D31F3F" w:rsidP="00A33D37"/>
    <w:sectPr w:rsidR="00D31F3F" w:rsidSect="00C62055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AE" w:rsidRDefault="00F006AE" w:rsidP="00EC50CC">
      <w:r>
        <w:separator/>
      </w:r>
    </w:p>
  </w:endnote>
  <w:endnote w:type="continuationSeparator" w:id="0">
    <w:p w:rsidR="00F006AE" w:rsidRDefault="00F006AE" w:rsidP="00EC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AE" w:rsidRDefault="00F006AE" w:rsidP="00EC50CC">
      <w:r>
        <w:separator/>
      </w:r>
    </w:p>
  </w:footnote>
  <w:footnote w:type="continuationSeparator" w:id="0">
    <w:p w:rsidR="00F006AE" w:rsidRDefault="00F006AE" w:rsidP="00EC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0CC" w:rsidRPr="00C62055" w:rsidRDefault="00C62055" w:rsidP="00EC50CC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692150" cy="692150"/>
          <wp:effectExtent l="0" t="0" r="0" b="0"/>
          <wp:wrapThrough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b-10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0CC" w:rsidRPr="00C62055">
      <w:rPr>
        <w:rFonts w:ascii="Times New Roman" w:hAnsi="Times New Roman" w:cs="Times New Roman"/>
        <w:b/>
        <w:sz w:val="24"/>
        <w:szCs w:val="24"/>
      </w:rPr>
      <w:t>Základná škola, Podzáhradná 51, 821 07 Bratislava</w:t>
    </w:r>
  </w:p>
  <w:p w:rsidR="00EC50CC" w:rsidRPr="00EC50CC" w:rsidRDefault="00EC50CC" w:rsidP="00EC50CC">
    <w:pPr>
      <w:pStyle w:val="Hlavika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+421 2 45 24 31 51</w:t>
    </w:r>
    <w:r>
      <w:rPr>
        <w:rFonts w:ascii="Times New Roman" w:hAnsi="Times New Roman" w:cs="Times New Roman"/>
        <w:sz w:val="24"/>
        <w:szCs w:val="24"/>
      </w:rPr>
      <w:tab/>
    </w:r>
    <w:proofErr w:type="spellStart"/>
    <w:r>
      <w:rPr>
        <w:rFonts w:ascii="Times New Roman" w:hAnsi="Times New Roman" w:cs="Times New Roman"/>
        <w:sz w:val="24"/>
        <w:szCs w:val="24"/>
      </w:rPr>
      <w:t>info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>@zspodzaba.sk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7BE5"/>
    <w:multiLevelType w:val="hybridMultilevel"/>
    <w:tmpl w:val="2432DDC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497CFC"/>
    <w:multiLevelType w:val="hybridMultilevel"/>
    <w:tmpl w:val="26E6CE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C36B3"/>
    <w:multiLevelType w:val="hybridMultilevel"/>
    <w:tmpl w:val="43821F8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5A3A13"/>
    <w:multiLevelType w:val="hybridMultilevel"/>
    <w:tmpl w:val="664868B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CB59E8"/>
    <w:multiLevelType w:val="hybridMultilevel"/>
    <w:tmpl w:val="A94C4CC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E36607"/>
    <w:multiLevelType w:val="hybridMultilevel"/>
    <w:tmpl w:val="9FBC6A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2D7539"/>
    <w:multiLevelType w:val="hybridMultilevel"/>
    <w:tmpl w:val="94C26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49C3"/>
    <w:multiLevelType w:val="hybridMultilevel"/>
    <w:tmpl w:val="41909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F7"/>
    <w:rsid w:val="00022038"/>
    <w:rsid w:val="0008243B"/>
    <w:rsid w:val="00257619"/>
    <w:rsid w:val="002C0F20"/>
    <w:rsid w:val="00344175"/>
    <w:rsid w:val="003D09F7"/>
    <w:rsid w:val="003D7448"/>
    <w:rsid w:val="004E32FE"/>
    <w:rsid w:val="0059156E"/>
    <w:rsid w:val="006006A3"/>
    <w:rsid w:val="006A0391"/>
    <w:rsid w:val="00706B49"/>
    <w:rsid w:val="007D6E5D"/>
    <w:rsid w:val="009B243A"/>
    <w:rsid w:val="009D75CF"/>
    <w:rsid w:val="00A11197"/>
    <w:rsid w:val="00A33D37"/>
    <w:rsid w:val="00A9269A"/>
    <w:rsid w:val="00BD3099"/>
    <w:rsid w:val="00C07E7C"/>
    <w:rsid w:val="00C62055"/>
    <w:rsid w:val="00C9300A"/>
    <w:rsid w:val="00CE7954"/>
    <w:rsid w:val="00D00C3F"/>
    <w:rsid w:val="00D31F3F"/>
    <w:rsid w:val="00D73AF4"/>
    <w:rsid w:val="00DF5E60"/>
    <w:rsid w:val="00EC50CC"/>
    <w:rsid w:val="00F006AE"/>
    <w:rsid w:val="00FE160B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D1FC"/>
  <w15:chartTrackingRefBased/>
  <w15:docId w15:val="{131AA222-2C13-494C-B86B-90C464A0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50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C50CC"/>
  </w:style>
  <w:style w:type="paragraph" w:styleId="Pta">
    <w:name w:val="footer"/>
    <w:basedOn w:val="Normlny"/>
    <w:link w:val="PtaChar"/>
    <w:uiPriority w:val="99"/>
    <w:unhideWhenUsed/>
    <w:rsid w:val="00EC50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C50CC"/>
  </w:style>
  <w:style w:type="paragraph" w:styleId="Textbubliny">
    <w:name w:val="Balloon Text"/>
    <w:basedOn w:val="Normlny"/>
    <w:link w:val="TextbublinyChar"/>
    <w:uiPriority w:val="99"/>
    <w:semiHidden/>
    <w:unhideWhenUsed/>
    <w:rsid w:val="00C62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05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3D3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wnloads\&#352;abl&#243;na%20&#353;koly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 školy .dotx</Template>
  <TotalTime>132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6</cp:revision>
  <cp:lastPrinted>2020-09-17T12:09:00Z</cp:lastPrinted>
  <dcterms:created xsi:type="dcterms:W3CDTF">2020-09-16T11:16:00Z</dcterms:created>
  <dcterms:modified xsi:type="dcterms:W3CDTF">2020-09-17T12:13:00Z</dcterms:modified>
</cp:coreProperties>
</file>